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45" w:rsidRDefault="00843845" w:rsidP="00843845">
      <w:pPr>
        <w:widowControl/>
        <w:jc w:val="both"/>
        <w:rPr>
          <w:lang w:val="de-DE"/>
        </w:rPr>
      </w:pPr>
      <w:r>
        <w:rPr>
          <w:lang w:val="de-DE"/>
        </w:rPr>
        <w:t xml:space="preserve">An die </w:t>
      </w:r>
    </w:p>
    <w:p w:rsidR="00843845" w:rsidRDefault="00843845" w:rsidP="00843845">
      <w:pPr>
        <w:widowControl/>
        <w:jc w:val="both"/>
        <w:rPr>
          <w:b/>
          <w:caps/>
          <w:sz w:val="12"/>
          <w:lang w:val="de-DE"/>
        </w:rPr>
      </w:pPr>
    </w:p>
    <w:p w:rsidR="00843845" w:rsidRDefault="00843845" w:rsidP="00843845">
      <w:pPr>
        <w:widowControl/>
        <w:jc w:val="both"/>
        <w:rPr>
          <w:caps/>
          <w:lang w:val="de-DE"/>
        </w:rPr>
      </w:pPr>
      <w:proofErr w:type="gramStart"/>
      <w:r>
        <w:rPr>
          <w:b/>
          <w:caps/>
          <w:lang w:val="de-DE"/>
        </w:rPr>
        <w:t>Bezirkshauptmannschaft</w:t>
      </w:r>
      <w:r>
        <w:rPr>
          <w:caps/>
          <w:lang w:val="de-DE"/>
        </w:rPr>
        <w:t xml:space="preserve">  </w:t>
      </w:r>
      <w:r>
        <w:rPr>
          <w:b/>
          <w:caps/>
          <w:lang w:val="de-DE"/>
        </w:rPr>
        <w:t>W</w:t>
      </w:r>
      <w:proofErr w:type="gramEnd"/>
      <w:r>
        <w:rPr>
          <w:b/>
          <w:caps/>
          <w:lang w:val="de-DE"/>
        </w:rPr>
        <w:t xml:space="preserve"> e i z </w:t>
      </w:r>
      <w:r>
        <w:rPr>
          <w:caps/>
          <w:lang w:val="de-DE"/>
        </w:rPr>
        <w:t xml:space="preserve"> </w:t>
      </w:r>
    </w:p>
    <w:p w:rsidR="00843845" w:rsidRDefault="00843845" w:rsidP="00843845">
      <w:pPr>
        <w:widowControl/>
        <w:jc w:val="both"/>
        <w:rPr>
          <w:lang w:val="de-DE"/>
        </w:rPr>
      </w:pPr>
      <w:r>
        <w:rPr>
          <w:lang w:val="de-DE"/>
        </w:rPr>
        <w:t xml:space="preserve">- Referat für </w:t>
      </w:r>
      <w:r>
        <w:rPr>
          <w:b/>
          <w:lang w:val="de-DE"/>
        </w:rPr>
        <w:t>Umweltrecht</w:t>
      </w:r>
      <w:r>
        <w:rPr>
          <w:lang w:val="de-DE"/>
        </w:rPr>
        <w:t xml:space="preserve"> - </w:t>
      </w:r>
    </w:p>
    <w:p w:rsidR="00843845" w:rsidRDefault="00843845" w:rsidP="00843845">
      <w:pPr>
        <w:widowControl/>
        <w:jc w:val="both"/>
        <w:rPr>
          <w:lang w:val="de-DE"/>
        </w:rPr>
      </w:pPr>
    </w:p>
    <w:p w:rsidR="00843845" w:rsidRDefault="00843845" w:rsidP="00843845">
      <w:pPr>
        <w:widowControl/>
        <w:jc w:val="both"/>
        <w:rPr>
          <w:lang w:val="de-DE"/>
        </w:rPr>
      </w:pPr>
      <w:r>
        <w:rPr>
          <w:lang w:val="de-DE"/>
        </w:rPr>
        <w:t>Birkfelder Straße Nr. 28</w:t>
      </w:r>
    </w:p>
    <w:p w:rsidR="00843845" w:rsidRDefault="00843845" w:rsidP="00843845">
      <w:pPr>
        <w:widowControl/>
        <w:jc w:val="both"/>
        <w:rPr>
          <w:lang w:val="de-DE"/>
        </w:rPr>
      </w:pPr>
      <w:r>
        <w:rPr>
          <w:u w:val="single"/>
          <w:lang w:val="de-DE"/>
        </w:rPr>
        <w:t>8160 Weiz</w:t>
      </w:r>
      <w:r>
        <w:rPr>
          <w:lang w:val="de-DE"/>
        </w:rPr>
        <w:t xml:space="preserve"> </w:t>
      </w:r>
    </w:p>
    <w:p w:rsidR="00843845" w:rsidRDefault="00843845" w:rsidP="00843845">
      <w:pPr>
        <w:widowControl/>
        <w:jc w:val="both"/>
        <w:rPr>
          <w:sz w:val="14"/>
          <w:lang w:val="de-DE"/>
        </w:rPr>
      </w:pPr>
    </w:p>
    <w:p w:rsidR="00843845" w:rsidRDefault="00843845" w:rsidP="00843845">
      <w:pPr>
        <w:widowControl/>
        <w:jc w:val="both"/>
        <w:rPr>
          <w:sz w:val="14"/>
          <w:lang w:val="de-DE"/>
        </w:rPr>
      </w:pPr>
    </w:p>
    <w:p w:rsidR="00843845" w:rsidRDefault="00843845" w:rsidP="00843845">
      <w:pPr>
        <w:widowControl/>
        <w:jc w:val="right"/>
        <w:rPr>
          <w:lang w:val="de-DE"/>
        </w:rPr>
      </w:pPr>
      <w:r>
        <w:rPr>
          <w:lang w:val="de-DE"/>
        </w:rPr>
        <w:t>.........................., am ....................</w:t>
      </w:r>
    </w:p>
    <w:p w:rsidR="00843845" w:rsidRDefault="00843845" w:rsidP="00843845">
      <w:pPr>
        <w:widowControl/>
        <w:jc w:val="right"/>
        <w:rPr>
          <w:sz w:val="32"/>
          <w:lang w:val="de-DE"/>
        </w:rPr>
      </w:pPr>
    </w:p>
    <w:p w:rsidR="00843845" w:rsidRDefault="00843845" w:rsidP="00843845">
      <w:pPr>
        <w:widowControl/>
        <w:jc w:val="right"/>
        <w:rPr>
          <w:sz w:val="32"/>
          <w:lang w:val="de-DE"/>
        </w:rPr>
      </w:pPr>
    </w:p>
    <w:p w:rsidR="00843845" w:rsidRDefault="00843845" w:rsidP="00843845">
      <w:pPr>
        <w:widowControl/>
        <w:spacing w:line="360" w:lineRule="auto"/>
        <w:jc w:val="center"/>
        <w:rPr>
          <w:b/>
          <w:sz w:val="30"/>
          <w:u w:val="single"/>
          <w:lang w:val="de-DE"/>
        </w:rPr>
      </w:pPr>
      <w:r>
        <w:rPr>
          <w:b/>
          <w:caps/>
          <w:sz w:val="30"/>
          <w:u w:val="single"/>
          <w:lang w:val="de-DE"/>
        </w:rPr>
        <w:t xml:space="preserve">A n s u c H e n  </w:t>
      </w:r>
      <w:r>
        <w:rPr>
          <w:b/>
          <w:sz w:val="30"/>
          <w:u w:val="single"/>
          <w:lang w:val="de-DE"/>
        </w:rPr>
        <w:t xml:space="preserve"> </w:t>
      </w:r>
      <w:r>
        <w:rPr>
          <w:sz w:val="30"/>
          <w:u w:val="single"/>
          <w:lang w:val="de-DE"/>
        </w:rPr>
        <w:t>um</w:t>
      </w:r>
      <w:r>
        <w:rPr>
          <w:b/>
          <w:sz w:val="30"/>
          <w:u w:val="single"/>
          <w:lang w:val="de-DE"/>
        </w:rPr>
        <w:t xml:space="preserve"> </w:t>
      </w:r>
    </w:p>
    <w:p w:rsidR="00843845" w:rsidRDefault="00843845" w:rsidP="00843845">
      <w:pPr>
        <w:widowControl/>
        <w:spacing w:line="360" w:lineRule="auto"/>
        <w:jc w:val="center"/>
        <w:rPr>
          <w:b/>
          <w:sz w:val="30"/>
          <w:u w:val="single"/>
          <w:lang w:val="de-DE"/>
        </w:rPr>
      </w:pPr>
    </w:p>
    <w:p w:rsidR="00843845" w:rsidRDefault="00843845" w:rsidP="00843845">
      <w:pPr>
        <w:widowControl/>
        <w:spacing w:line="360" w:lineRule="auto"/>
        <w:jc w:val="center"/>
        <w:rPr>
          <w:sz w:val="26"/>
          <w:u w:val="single"/>
          <w:lang w:val="de-DE"/>
        </w:rPr>
      </w:pPr>
      <w:r>
        <w:rPr>
          <w:b/>
          <w:sz w:val="30"/>
          <w:u w:val="single"/>
          <w:lang w:val="de-DE"/>
        </w:rPr>
        <w:t>wasserrechtliche Bewilligung</w:t>
      </w:r>
    </w:p>
    <w:p w:rsidR="00843845" w:rsidRDefault="00843845" w:rsidP="00843845">
      <w:pPr>
        <w:widowControl/>
        <w:spacing w:line="360" w:lineRule="auto"/>
        <w:jc w:val="both"/>
        <w:rPr>
          <w:lang w:val="de-DE"/>
        </w:rPr>
      </w:pPr>
    </w:p>
    <w:p w:rsidR="00843845" w:rsidRDefault="00843845" w:rsidP="00843845">
      <w:pPr>
        <w:widowControl/>
        <w:jc w:val="both"/>
        <w:rPr>
          <w:lang w:val="de-DE"/>
        </w:rPr>
      </w:pPr>
    </w:p>
    <w:p w:rsidR="00843845" w:rsidRDefault="00843845" w:rsidP="00843845">
      <w:pPr>
        <w:widowControl/>
        <w:jc w:val="both"/>
        <w:rPr>
          <w:lang w:val="de-DE"/>
        </w:rPr>
      </w:pPr>
      <w:r>
        <w:rPr>
          <w:b/>
          <w:lang w:val="de-DE"/>
        </w:rPr>
        <w:t>Antragsteller(in)</w:t>
      </w:r>
      <w:r>
        <w:rPr>
          <w:lang w:val="de-DE"/>
        </w:rPr>
        <w:t xml:space="preserve"> (= Grundeigentümer(in):</w:t>
      </w:r>
    </w:p>
    <w:p w:rsidR="00843845" w:rsidRDefault="00843845" w:rsidP="00843845">
      <w:pPr>
        <w:widowControl/>
        <w:jc w:val="both"/>
        <w:rPr>
          <w:lang w:val="de-DE"/>
        </w:rPr>
      </w:pPr>
    </w:p>
    <w:p w:rsidR="00843845" w:rsidRDefault="00843845" w:rsidP="00843845">
      <w:pPr>
        <w:widowControl/>
        <w:spacing w:line="360" w:lineRule="auto"/>
        <w:jc w:val="both"/>
      </w:pPr>
      <w:proofErr w:type="gramStart"/>
      <w:r>
        <w:rPr>
          <w:b/>
        </w:rPr>
        <w:t>Name(</w:t>
      </w:r>
      <w:proofErr w:type="gramEnd"/>
      <w:r>
        <w:rPr>
          <w:b/>
        </w:rPr>
        <w:t>n):</w:t>
      </w:r>
      <w:r>
        <w:tab/>
        <w:t>..........................................................................................................................</w:t>
      </w:r>
    </w:p>
    <w:p w:rsidR="00843845" w:rsidRDefault="00843845" w:rsidP="00843845">
      <w:pPr>
        <w:widowControl/>
        <w:spacing w:line="360" w:lineRule="auto"/>
        <w:jc w:val="both"/>
        <w:rPr>
          <w:lang w:val="de-DE"/>
        </w:rPr>
      </w:pPr>
      <w:r>
        <w:tab/>
      </w:r>
      <w:r>
        <w:tab/>
      </w:r>
      <w:r>
        <w:rPr>
          <w:lang w:val="de-DE"/>
        </w:rPr>
        <w:t>..........................................................................................................................</w:t>
      </w:r>
    </w:p>
    <w:p w:rsidR="00843845" w:rsidRDefault="00843845" w:rsidP="00843845">
      <w:pPr>
        <w:widowControl/>
        <w:jc w:val="both"/>
        <w:rPr>
          <w:lang w:val="de-DE"/>
        </w:rPr>
      </w:pPr>
    </w:p>
    <w:p w:rsidR="00843845" w:rsidRDefault="00843845" w:rsidP="00843845">
      <w:pPr>
        <w:widowControl/>
        <w:spacing w:line="360" w:lineRule="auto"/>
        <w:jc w:val="both"/>
        <w:rPr>
          <w:lang w:val="de-DE"/>
        </w:rPr>
      </w:pPr>
      <w:r>
        <w:rPr>
          <w:b/>
          <w:lang w:val="de-DE"/>
        </w:rPr>
        <w:t>Adresse(n):</w:t>
      </w:r>
      <w:r>
        <w:rPr>
          <w:lang w:val="de-DE"/>
        </w:rPr>
        <w:tab/>
        <w:t>..........................................................................................................................</w:t>
      </w:r>
    </w:p>
    <w:p w:rsidR="00843845" w:rsidRDefault="00843845" w:rsidP="00843845">
      <w:pPr>
        <w:widowControl/>
        <w:spacing w:line="360" w:lineRule="auto"/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..........................................................................................................................</w:t>
      </w:r>
    </w:p>
    <w:p w:rsidR="00843845" w:rsidRDefault="00843845" w:rsidP="00843845">
      <w:pPr>
        <w:widowControl/>
        <w:jc w:val="both"/>
        <w:rPr>
          <w:sz w:val="16"/>
          <w:lang w:val="de-DE"/>
        </w:rPr>
      </w:pPr>
    </w:p>
    <w:p w:rsidR="00843845" w:rsidRDefault="00843845" w:rsidP="00843845">
      <w:pPr>
        <w:widowControl/>
        <w:jc w:val="both"/>
        <w:rPr>
          <w:sz w:val="16"/>
          <w:lang w:val="de-DE"/>
        </w:rPr>
      </w:pPr>
    </w:p>
    <w:p w:rsidR="00843845" w:rsidRDefault="00843845" w:rsidP="00843845">
      <w:pPr>
        <w:widowControl/>
        <w:spacing w:line="360" w:lineRule="auto"/>
        <w:jc w:val="both"/>
        <w:rPr>
          <w:lang w:val="de-DE"/>
        </w:rPr>
      </w:pPr>
      <w:r>
        <w:rPr>
          <w:lang w:val="de-DE"/>
        </w:rPr>
        <w:t xml:space="preserve">Beantragt wird die </w:t>
      </w:r>
      <w:r>
        <w:rPr>
          <w:u w:val="single"/>
          <w:lang w:val="de-DE"/>
        </w:rPr>
        <w:t>Erteilung</w:t>
      </w:r>
      <w:r>
        <w:rPr>
          <w:lang w:val="de-DE"/>
        </w:rPr>
        <w:t xml:space="preserve"> der </w:t>
      </w:r>
      <w:r>
        <w:rPr>
          <w:b/>
          <w:u w:val="single"/>
          <w:lang w:val="de-DE"/>
        </w:rPr>
        <w:t>wasserrechtlichen Bewilligung</w:t>
      </w:r>
      <w:r>
        <w:rPr>
          <w:lang w:val="de-DE"/>
        </w:rPr>
        <w:t xml:space="preserve"> für ......................................</w:t>
      </w:r>
    </w:p>
    <w:p w:rsidR="00843845" w:rsidRDefault="00843845" w:rsidP="00843845">
      <w:pPr>
        <w:widowControl/>
        <w:spacing w:line="360" w:lineRule="auto"/>
        <w:jc w:val="both"/>
        <w:rPr>
          <w:lang w:val="de-DE"/>
        </w:rPr>
      </w:pPr>
      <w:r>
        <w:rPr>
          <w:lang w:val="de-DE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auf dem (den) </w:t>
      </w:r>
      <w:r>
        <w:rPr>
          <w:b/>
          <w:lang w:val="de-DE"/>
        </w:rPr>
        <w:t>Grundstück(en) Nr.</w:t>
      </w:r>
      <w:r>
        <w:rPr>
          <w:lang w:val="de-DE"/>
        </w:rPr>
        <w:t xml:space="preserve"> ............................................................................................</w:t>
      </w:r>
    </w:p>
    <w:p w:rsidR="00843845" w:rsidRDefault="00843845" w:rsidP="00843845">
      <w:pPr>
        <w:widowControl/>
        <w:spacing w:line="360" w:lineRule="auto"/>
        <w:jc w:val="both"/>
        <w:rPr>
          <w:lang w:val="de-DE"/>
        </w:rPr>
      </w:pPr>
      <w:r>
        <w:rPr>
          <w:lang w:val="de-DE"/>
        </w:rPr>
        <w:t xml:space="preserve">in der </w:t>
      </w:r>
      <w:r>
        <w:rPr>
          <w:b/>
          <w:lang w:val="de-DE"/>
        </w:rPr>
        <w:t xml:space="preserve">Katastralgemeinde </w:t>
      </w:r>
      <w:r>
        <w:rPr>
          <w:lang w:val="de-DE"/>
        </w:rPr>
        <w:t xml:space="preserve">.........................................................................................................., </w:t>
      </w:r>
      <w:r>
        <w:rPr>
          <w:b/>
          <w:lang w:val="de-DE"/>
        </w:rPr>
        <w:t>Gemeinde</w:t>
      </w:r>
      <w:r>
        <w:rPr>
          <w:lang w:val="de-DE"/>
        </w:rPr>
        <w:t xml:space="preserve"> ...................................................................................................................................</w:t>
      </w:r>
    </w:p>
    <w:p w:rsidR="00843845" w:rsidRDefault="00843845" w:rsidP="00843845">
      <w:pPr>
        <w:widowControl/>
        <w:spacing w:line="360" w:lineRule="auto"/>
        <w:jc w:val="both"/>
        <w:rPr>
          <w:lang w:val="de-DE"/>
        </w:rPr>
      </w:pPr>
    </w:p>
    <w:p w:rsidR="00BC1CC2" w:rsidRPr="00AA72F5" w:rsidRDefault="00BC1CC2" w:rsidP="00BC1CC2">
      <w:pPr>
        <w:widowControl/>
        <w:jc w:val="both"/>
        <w:rPr>
          <w:sz w:val="22"/>
          <w:lang w:val="de-DE"/>
        </w:rPr>
      </w:pPr>
      <w:r w:rsidRPr="00AA72F5">
        <w:rPr>
          <w:sz w:val="22"/>
          <w:lang w:val="de-DE"/>
        </w:rPr>
        <w:tab/>
      </w:r>
      <w:r w:rsidRPr="00AA72F5">
        <w:rPr>
          <w:sz w:val="22"/>
          <w:lang w:val="de-DE"/>
        </w:rPr>
        <w:tab/>
      </w:r>
      <w:r w:rsidRPr="00AA72F5">
        <w:rPr>
          <w:sz w:val="22"/>
          <w:lang w:val="de-DE"/>
        </w:rPr>
        <w:tab/>
      </w:r>
      <w:r w:rsidRPr="00AA72F5">
        <w:rPr>
          <w:sz w:val="22"/>
          <w:lang w:val="de-DE"/>
        </w:rPr>
        <w:tab/>
      </w:r>
      <w:r w:rsidRPr="00AA72F5">
        <w:rPr>
          <w:sz w:val="22"/>
          <w:lang w:val="de-DE"/>
        </w:rPr>
        <w:tab/>
      </w:r>
      <w:r w:rsidRPr="00AA72F5">
        <w:rPr>
          <w:sz w:val="22"/>
          <w:lang w:val="de-DE"/>
        </w:rPr>
        <w:tab/>
        <w:t>Die umseits angeführten Datenschutzbestimmungen</w:t>
      </w:r>
    </w:p>
    <w:p w:rsidR="00BC1CC2" w:rsidRPr="00AA72F5" w:rsidRDefault="00BC1CC2" w:rsidP="00BC1CC2">
      <w:pPr>
        <w:widowControl/>
        <w:jc w:val="both"/>
        <w:rPr>
          <w:sz w:val="22"/>
          <w:lang w:val="de-DE"/>
        </w:rPr>
      </w:pPr>
      <w:r w:rsidRPr="00AA72F5">
        <w:rPr>
          <w:sz w:val="22"/>
          <w:lang w:val="de-DE"/>
        </w:rPr>
        <w:tab/>
      </w:r>
      <w:r w:rsidRPr="00AA72F5">
        <w:rPr>
          <w:sz w:val="22"/>
          <w:lang w:val="de-DE"/>
        </w:rPr>
        <w:tab/>
      </w:r>
      <w:r w:rsidRPr="00AA72F5">
        <w:rPr>
          <w:sz w:val="22"/>
          <w:lang w:val="de-DE"/>
        </w:rPr>
        <w:tab/>
      </w:r>
      <w:r w:rsidRPr="00AA72F5">
        <w:rPr>
          <w:sz w:val="22"/>
          <w:lang w:val="de-DE"/>
        </w:rPr>
        <w:tab/>
      </w:r>
      <w:r w:rsidRPr="00AA72F5">
        <w:rPr>
          <w:sz w:val="22"/>
          <w:lang w:val="de-DE"/>
        </w:rPr>
        <w:tab/>
      </w:r>
      <w:r w:rsidRPr="00AA72F5">
        <w:rPr>
          <w:sz w:val="22"/>
          <w:lang w:val="de-DE"/>
        </w:rPr>
        <w:tab/>
        <w:t>werden zur Kenntnis genommen!</w:t>
      </w:r>
    </w:p>
    <w:p w:rsidR="00BC1CC2" w:rsidRDefault="00BC1CC2" w:rsidP="00BC1CC2">
      <w:pPr>
        <w:widowControl/>
        <w:jc w:val="both"/>
        <w:rPr>
          <w:sz w:val="20"/>
          <w:lang w:val="de-DE"/>
        </w:rPr>
      </w:pPr>
    </w:p>
    <w:p w:rsidR="00843845" w:rsidRDefault="00843845" w:rsidP="00843845">
      <w:pPr>
        <w:widowControl/>
        <w:jc w:val="both"/>
        <w:rPr>
          <w:sz w:val="20"/>
          <w:lang w:val="de-DE"/>
        </w:rPr>
      </w:pPr>
    </w:p>
    <w:p w:rsidR="00843845" w:rsidRDefault="00843845" w:rsidP="00843845">
      <w:pPr>
        <w:widowControl/>
        <w:jc w:val="both"/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t>.............................................................................</w:t>
      </w:r>
    </w:p>
    <w:p w:rsidR="00843845" w:rsidRDefault="00843845" w:rsidP="00843845">
      <w:pPr>
        <w:widowControl/>
        <w:ind w:firstLine="708"/>
        <w:jc w:val="both"/>
        <w:rPr>
          <w:lang w:val="de-D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de-DE"/>
        </w:rPr>
        <w:t xml:space="preserve">     (Unterschrift)</w:t>
      </w:r>
    </w:p>
    <w:p w:rsidR="00843845" w:rsidRDefault="00843845" w:rsidP="00843845">
      <w:pPr>
        <w:widowControl/>
        <w:jc w:val="both"/>
        <w:rPr>
          <w:lang w:val="de-DE"/>
        </w:rPr>
      </w:pPr>
      <w:r>
        <w:rPr>
          <w:u w:val="single"/>
          <w:lang w:val="de-DE"/>
        </w:rPr>
        <w:t>Beilagen:</w:t>
      </w:r>
    </w:p>
    <w:p w:rsidR="00843845" w:rsidRDefault="00843845" w:rsidP="00843845">
      <w:pPr>
        <w:widowControl/>
        <w:jc w:val="both"/>
        <w:rPr>
          <w:lang w:val="de-DE"/>
        </w:rPr>
      </w:pPr>
      <w:r>
        <w:rPr>
          <w:lang w:val="de-DE"/>
        </w:rPr>
        <w:t>Projekt (2-fach)</w:t>
      </w:r>
    </w:p>
    <w:p w:rsidR="00843845" w:rsidRPr="00843845" w:rsidRDefault="00843845" w:rsidP="00843845">
      <w:pPr>
        <w:widowControl/>
        <w:jc w:val="both"/>
        <w:rPr>
          <w:lang w:val="de-DE"/>
        </w:rPr>
      </w:pPr>
      <w:r>
        <w:rPr>
          <w:lang w:val="de-DE"/>
        </w:rPr>
        <w:t>Projekt (4-fach)</w:t>
      </w:r>
      <w:bookmarkStart w:id="0" w:name="_GoBack"/>
      <w:bookmarkEnd w:id="0"/>
    </w:p>
    <w:p w:rsidR="00843845" w:rsidRDefault="00843845" w:rsidP="00843845">
      <w:pPr>
        <w:widowControl/>
        <w:jc w:val="both"/>
        <w:rPr>
          <w:sz w:val="16"/>
          <w:lang w:val="de-DE"/>
        </w:rPr>
      </w:pPr>
    </w:p>
    <w:p w:rsidR="00843845" w:rsidRDefault="00843845" w:rsidP="00843845">
      <w:pPr>
        <w:widowControl/>
        <w:jc w:val="both"/>
        <w:rPr>
          <w:sz w:val="16"/>
          <w:lang w:val="de-DE"/>
        </w:rPr>
      </w:pPr>
    </w:p>
    <w:p w:rsidR="001E64AF" w:rsidRPr="001E64AF" w:rsidRDefault="001E64AF">
      <w:pPr>
        <w:rPr>
          <w:sz w:val="22"/>
          <w:lang w:val="de-DE"/>
        </w:rPr>
      </w:pPr>
      <w:r w:rsidRPr="001E64AF">
        <w:rPr>
          <w:sz w:val="22"/>
          <w:lang w:val="de-DE"/>
        </w:rPr>
        <w:t xml:space="preserve">Datenschutzbestimmungen siehe </w:t>
      </w:r>
      <w:proofErr w:type="gramStart"/>
      <w:r w:rsidRPr="001E64AF">
        <w:rPr>
          <w:sz w:val="22"/>
          <w:lang w:val="de-DE"/>
        </w:rPr>
        <w:t xml:space="preserve">umseits </w:t>
      </w:r>
      <w:r>
        <w:rPr>
          <w:sz w:val="22"/>
          <w:lang w:val="de-DE"/>
        </w:rPr>
        <w:t>.</w:t>
      </w:r>
      <w:proofErr w:type="gramEnd"/>
      <w:r>
        <w:rPr>
          <w:sz w:val="22"/>
          <w:lang w:val="de-DE"/>
        </w:rPr>
        <w:t>/.</w:t>
      </w:r>
    </w:p>
    <w:p w:rsidR="001E64AF" w:rsidRPr="001E64AF" w:rsidRDefault="001E64AF">
      <w:pPr>
        <w:rPr>
          <w:lang w:val="de-DE"/>
        </w:rPr>
      </w:pPr>
    </w:p>
    <w:p w:rsidR="001E64AF" w:rsidRPr="001E64AF" w:rsidRDefault="001E64AF" w:rsidP="001E64AF">
      <w:pPr>
        <w:spacing w:after="200" w:line="276" w:lineRule="auto"/>
        <w:rPr>
          <w:rFonts w:eastAsia="Arial Unicode MS"/>
          <w:b/>
          <w:sz w:val="28"/>
          <w:szCs w:val="24"/>
          <w:lang w:val="de-DE"/>
        </w:rPr>
      </w:pPr>
      <w:bookmarkStart w:id="1" w:name="_Toc512964067"/>
      <w:bookmarkStart w:id="2" w:name="_Ref512960036"/>
      <w:bookmarkStart w:id="3" w:name="_Ref512960032"/>
      <w:bookmarkStart w:id="4" w:name="_Toc512493437"/>
    </w:p>
    <w:p w:rsidR="001E64AF" w:rsidRPr="001E64AF" w:rsidRDefault="001E64AF" w:rsidP="001E64AF">
      <w:pPr>
        <w:pBdr>
          <w:top w:val="single" w:sz="4" w:space="4" w:color="C0C0C0"/>
          <w:left w:val="single" w:sz="4" w:space="4" w:color="C0C0C0"/>
          <w:bottom w:val="single" w:sz="4" w:space="4" w:color="C0C0C0"/>
          <w:right w:val="single" w:sz="4" w:space="4" w:color="C0C0C0"/>
        </w:pBdr>
        <w:shd w:val="clear" w:color="auto" w:fill="D9D9D9"/>
        <w:jc w:val="center"/>
        <w:outlineLvl w:val="1"/>
        <w:rPr>
          <w:rFonts w:eastAsia="Arial Unicode MS"/>
          <w:b/>
          <w:sz w:val="28"/>
          <w:szCs w:val="24"/>
          <w:lang w:val="de-DE"/>
        </w:rPr>
      </w:pPr>
      <w:r w:rsidRPr="001E64AF">
        <w:rPr>
          <w:rFonts w:eastAsia="Arial Unicode MS"/>
          <w:b/>
          <w:sz w:val="28"/>
          <w:szCs w:val="24"/>
          <w:lang w:val="de-DE"/>
        </w:rPr>
        <w:t>Informationen im Sinne des Art. 13 DSGVO</w:t>
      </w:r>
      <w:bookmarkEnd w:id="1"/>
      <w:bookmarkEnd w:id="2"/>
      <w:bookmarkEnd w:id="3"/>
      <w:bookmarkEnd w:id="4"/>
    </w:p>
    <w:p w:rsidR="001E64AF" w:rsidRPr="001E64AF" w:rsidRDefault="001E64AF" w:rsidP="001E64AF">
      <w:pPr>
        <w:jc w:val="both"/>
        <w:rPr>
          <w:szCs w:val="24"/>
          <w:lang w:val="de-DE" w:eastAsia="de-AT"/>
        </w:rPr>
      </w:pPr>
    </w:p>
    <w:p w:rsidR="001E64AF" w:rsidRPr="001E64AF" w:rsidRDefault="001E64AF" w:rsidP="001E64AF">
      <w:pPr>
        <w:ind w:left="426" w:hanging="426"/>
        <w:jc w:val="both"/>
        <w:rPr>
          <w:szCs w:val="24"/>
          <w:lang w:val="de-DE"/>
        </w:rPr>
      </w:pPr>
      <w:r w:rsidRPr="001E64AF">
        <w:rPr>
          <w:szCs w:val="24"/>
          <w:lang w:val="de-DE"/>
        </w:rPr>
        <w:t>1.)</w:t>
      </w:r>
      <w:r w:rsidRPr="001E64AF">
        <w:rPr>
          <w:szCs w:val="24"/>
          <w:lang w:val="de-DE"/>
        </w:rPr>
        <w:tab/>
        <w:t xml:space="preserve">Ich nehme zur Kenntnis, dass die von mir bekanntgegebenen Daten und jene Daten, die die Behörde im Zuge des Ermittlungsverfahrens erhält, auf Grund des Art. 6 Abs. 1 </w:t>
      </w:r>
      <w:proofErr w:type="spellStart"/>
      <w:r w:rsidRPr="001E64AF">
        <w:rPr>
          <w:szCs w:val="24"/>
          <w:lang w:val="de-DE"/>
        </w:rPr>
        <w:t>lit</w:t>
      </w:r>
      <w:proofErr w:type="spellEnd"/>
      <w:r w:rsidRPr="001E64AF">
        <w:rPr>
          <w:szCs w:val="24"/>
          <w:lang w:val="de-DE"/>
        </w:rPr>
        <w:t xml:space="preserve">. c und e Datenschutz-Grundverordnung in Verbindung mit den diesem Verfahren zugrundliegenden </w:t>
      </w:r>
      <w:proofErr w:type="spellStart"/>
      <w:r w:rsidRPr="001E64AF">
        <w:rPr>
          <w:szCs w:val="24"/>
          <w:lang w:val="de-DE"/>
        </w:rPr>
        <w:t>Materiengesetzen</w:t>
      </w:r>
      <w:proofErr w:type="spellEnd"/>
      <w:r w:rsidRPr="001E64AF">
        <w:rPr>
          <w:szCs w:val="24"/>
          <w:lang w:val="de-DE"/>
        </w:rPr>
        <w:t xml:space="preserve"> automationsunterstützt verarbeitet werden und zum Zweck der Abwicklung des von mir eingeleiteten Verfahrens, der Beurteilung des Sachverhalts, der Erteilung der Bewilligung sowie auch zum Zweck der Überprüfung verarbeitet werden.</w:t>
      </w:r>
    </w:p>
    <w:p w:rsidR="001E64AF" w:rsidRPr="001E64AF" w:rsidRDefault="001E64AF" w:rsidP="001E64AF">
      <w:pPr>
        <w:ind w:left="426" w:hanging="426"/>
        <w:jc w:val="both"/>
        <w:rPr>
          <w:szCs w:val="24"/>
          <w:lang w:val="de-DE"/>
        </w:rPr>
      </w:pPr>
    </w:p>
    <w:p w:rsidR="001E64AF" w:rsidRPr="001E64AF" w:rsidRDefault="001E64AF" w:rsidP="001E64AF">
      <w:pPr>
        <w:ind w:left="426" w:hanging="426"/>
        <w:jc w:val="both"/>
        <w:rPr>
          <w:szCs w:val="24"/>
          <w:lang w:val="de-DE" w:eastAsia="de-AT"/>
        </w:rPr>
      </w:pPr>
      <w:r w:rsidRPr="001E64AF">
        <w:rPr>
          <w:szCs w:val="24"/>
          <w:lang w:val="de-DE"/>
        </w:rPr>
        <w:t>2.)</w:t>
      </w:r>
      <w:r w:rsidRPr="001E64AF">
        <w:rPr>
          <w:szCs w:val="24"/>
          <w:lang w:val="de-DE"/>
        </w:rPr>
        <w:tab/>
        <w:t xml:space="preserve">Ich habe die allgemeinen Informationen </w:t>
      </w:r>
    </w:p>
    <w:p w:rsidR="001E64AF" w:rsidRPr="001E64AF" w:rsidRDefault="001E64AF" w:rsidP="001E64AF">
      <w:pPr>
        <w:ind w:left="426" w:hanging="426"/>
        <w:jc w:val="both"/>
        <w:rPr>
          <w:sz w:val="8"/>
          <w:szCs w:val="24"/>
          <w:lang w:val="de-DE"/>
        </w:rPr>
      </w:pPr>
    </w:p>
    <w:p w:rsidR="001E64AF" w:rsidRPr="001E64AF" w:rsidRDefault="001E64AF" w:rsidP="001E64AF">
      <w:pPr>
        <w:numPr>
          <w:ilvl w:val="0"/>
          <w:numId w:val="1"/>
        </w:numPr>
        <w:overflowPunct/>
        <w:autoSpaceDE/>
        <w:autoSpaceDN/>
        <w:adjustRightInd/>
        <w:ind w:left="709" w:hanging="284"/>
        <w:jc w:val="both"/>
        <w:textAlignment w:val="auto"/>
        <w:rPr>
          <w:szCs w:val="24"/>
          <w:lang w:val="de-DE"/>
        </w:rPr>
      </w:pPr>
      <w:r w:rsidRPr="001E64AF">
        <w:rPr>
          <w:szCs w:val="24"/>
          <w:lang w:val="de-DE"/>
        </w:rPr>
        <w:t xml:space="preserve">zu den mir zustehenden Rechten auf Auskunft, Berichtigung, Löschung, Einschränkung der Verarbeitung, Widerruf und Widerspruch sowie auf Datenübertragbarkeit; </w:t>
      </w:r>
    </w:p>
    <w:p w:rsidR="001E64AF" w:rsidRPr="001E64AF" w:rsidRDefault="001E64AF" w:rsidP="001E64AF">
      <w:pPr>
        <w:numPr>
          <w:ilvl w:val="0"/>
          <w:numId w:val="1"/>
        </w:numPr>
        <w:overflowPunct/>
        <w:autoSpaceDE/>
        <w:autoSpaceDN/>
        <w:adjustRightInd/>
        <w:ind w:left="709" w:hanging="284"/>
        <w:jc w:val="both"/>
        <w:textAlignment w:val="auto"/>
        <w:rPr>
          <w:szCs w:val="24"/>
          <w:lang w:val="de-DE"/>
        </w:rPr>
      </w:pPr>
      <w:r w:rsidRPr="001E64AF">
        <w:rPr>
          <w:szCs w:val="24"/>
          <w:lang w:val="de-DE"/>
        </w:rPr>
        <w:t xml:space="preserve">zu dem mir zustehenden Beschwerderecht bei der Österreichische Datenschutzbehörde; </w:t>
      </w:r>
    </w:p>
    <w:p w:rsidR="001E64AF" w:rsidRPr="001E64AF" w:rsidRDefault="001E64AF" w:rsidP="001E64AF">
      <w:pPr>
        <w:numPr>
          <w:ilvl w:val="0"/>
          <w:numId w:val="1"/>
        </w:numPr>
        <w:overflowPunct/>
        <w:autoSpaceDE/>
        <w:autoSpaceDN/>
        <w:adjustRightInd/>
        <w:ind w:left="709" w:hanging="284"/>
        <w:jc w:val="both"/>
        <w:textAlignment w:val="auto"/>
        <w:rPr>
          <w:szCs w:val="24"/>
          <w:lang w:val="de-DE"/>
        </w:rPr>
      </w:pPr>
      <w:r w:rsidRPr="001E64AF">
        <w:rPr>
          <w:szCs w:val="24"/>
          <w:lang w:val="de-DE"/>
        </w:rPr>
        <w:t>zum Verantwortlichen der Verarbeitung und zum Datenschutzbeauftragten</w:t>
      </w:r>
    </w:p>
    <w:p w:rsidR="001E64AF" w:rsidRPr="001E64AF" w:rsidRDefault="001E64AF" w:rsidP="001E64AF">
      <w:pPr>
        <w:ind w:left="426" w:hanging="426"/>
        <w:jc w:val="both"/>
        <w:rPr>
          <w:sz w:val="16"/>
          <w:szCs w:val="24"/>
          <w:lang w:val="de-DE"/>
        </w:rPr>
      </w:pPr>
    </w:p>
    <w:p w:rsidR="001E64AF" w:rsidRPr="001E64AF" w:rsidRDefault="001E64AF" w:rsidP="001E64AF">
      <w:pPr>
        <w:ind w:left="426" w:hanging="1"/>
        <w:jc w:val="both"/>
        <w:rPr>
          <w:szCs w:val="24"/>
          <w:lang w:val="de-DE"/>
        </w:rPr>
      </w:pPr>
      <w:r w:rsidRPr="001E64AF">
        <w:rPr>
          <w:szCs w:val="24"/>
          <w:lang w:val="de-DE"/>
        </w:rPr>
        <w:t>auf der Datenschutz-Informationsseite (</w:t>
      </w:r>
      <w:hyperlink r:id="rId5" w:history="1">
        <w:r w:rsidRPr="001E64AF">
          <w:rPr>
            <w:rStyle w:val="Hyperlink"/>
            <w:szCs w:val="24"/>
            <w:lang w:val="de-DE"/>
          </w:rPr>
          <w:t>https://datenschutz.stmk.gv.at</w:t>
        </w:r>
      </w:hyperlink>
      <w:r w:rsidRPr="001E64AF">
        <w:rPr>
          <w:szCs w:val="24"/>
          <w:lang w:val="de-DE"/>
        </w:rPr>
        <w:t>) gelesen.</w:t>
      </w:r>
    </w:p>
    <w:p w:rsidR="001E64AF" w:rsidRPr="001E64AF" w:rsidRDefault="001E64AF" w:rsidP="001E64AF">
      <w:pPr>
        <w:ind w:left="426" w:hanging="426"/>
        <w:jc w:val="both"/>
        <w:rPr>
          <w:szCs w:val="24"/>
          <w:lang w:val="de-DE" w:eastAsia="de-AT"/>
        </w:rPr>
      </w:pPr>
    </w:p>
    <w:p w:rsidR="001E64AF" w:rsidRPr="001E64AF" w:rsidRDefault="001E64AF" w:rsidP="001E64AF">
      <w:pPr>
        <w:ind w:left="426" w:hanging="426"/>
        <w:jc w:val="both"/>
        <w:rPr>
          <w:szCs w:val="24"/>
          <w:lang w:val="de-DE"/>
        </w:rPr>
      </w:pPr>
    </w:p>
    <w:p w:rsidR="001E64AF" w:rsidRPr="001E64AF" w:rsidRDefault="001E64AF">
      <w:pPr>
        <w:rPr>
          <w:lang w:val="de-DE"/>
        </w:rPr>
      </w:pPr>
    </w:p>
    <w:sectPr w:rsidR="001E64AF" w:rsidRPr="001E64AF">
      <w:pgSz w:w="11906" w:h="16838" w:code="9"/>
      <w:pgMar w:top="1418" w:right="1418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18D"/>
    <w:multiLevelType w:val="multilevel"/>
    <w:tmpl w:val="04D008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45"/>
    <w:rsid w:val="000017AD"/>
    <w:rsid w:val="00001C64"/>
    <w:rsid w:val="00001E79"/>
    <w:rsid w:val="0000258F"/>
    <w:rsid w:val="00002858"/>
    <w:rsid w:val="00002A62"/>
    <w:rsid w:val="00002E1E"/>
    <w:rsid w:val="000032AD"/>
    <w:rsid w:val="00003715"/>
    <w:rsid w:val="00003C01"/>
    <w:rsid w:val="00003C9B"/>
    <w:rsid w:val="00004065"/>
    <w:rsid w:val="00004EF0"/>
    <w:rsid w:val="00005AA3"/>
    <w:rsid w:val="00005F13"/>
    <w:rsid w:val="00006267"/>
    <w:rsid w:val="0000643B"/>
    <w:rsid w:val="0000646E"/>
    <w:rsid w:val="000067C7"/>
    <w:rsid w:val="00006830"/>
    <w:rsid w:val="00006C35"/>
    <w:rsid w:val="000108B9"/>
    <w:rsid w:val="00010AE2"/>
    <w:rsid w:val="00010BC8"/>
    <w:rsid w:val="0001138E"/>
    <w:rsid w:val="00011CB7"/>
    <w:rsid w:val="00012A52"/>
    <w:rsid w:val="00013049"/>
    <w:rsid w:val="00013FB3"/>
    <w:rsid w:val="00014091"/>
    <w:rsid w:val="000155F7"/>
    <w:rsid w:val="0001587B"/>
    <w:rsid w:val="0002011F"/>
    <w:rsid w:val="00020ECE"/>
    <w:rsid w:val="00020FC1"/>
    <w:rsid w:val="0002106E"/>
    <w:rsid w:val="00021A2A"/>
    <w:rsid w:val="00022047"/>
    <w:rsid w:val="000220BD"/>
    <w:rsid w:val="00022247"/>
    <w:rsid w:val="0002241B"/>
    <w:rsid w:val="00022530"/>
    <w:rsid w:val="00022A21"/>
    <w:rsid w:val="00023826"/>
    <w:rsid w:val="00023D71"/>
    <w:rsid w:val="00024407"/>
    <w:rsid w:val="000248D6"/>
    <w:rsid w:val="00024E4F"/>
    <w:rsid w:val="00024F72"/>
    <w:rsid w:val="00025051"/>
    <w:rsid w:val="00025260"/>
    <w:rsid w:val="00025602"/>
    <w:rsid w:val="00026AE3"/>
    <w:rsid w:val="00026B9D"/>
    <w:rsid w:val="00026C2C"/>
    <w:rsid w:val="00026E48"/>
    <w:rsid w:val="00026E66"/>
    <w:rsid w:val="000272E3"/>
    <w:rsid w:val="0002732A"/>
    <w:rsid w:val="00027CE8"/>
    <w:rsid w:val="0003052B"/>
    <w:rsid w:val="00031BDF"/>
    <w:rsid w:val="00032CDF"/>
    <w:rsid w:val="000338B0"/>
    <w:rsid w:val="00033927"/>
    <w:rsid w:val="00034B4F"/>
    <w:rsid w:val="00034E36"/>
    <w:rsid w:val="00034F3B"/>
    <w:rsid w:val="00035708"/>
    <w:rsid w:val="000373CB"/>
    <w:rsid w:val="00037544"/>
    <w:rsid w:val="00037F9B"/>
    <w:rsid w:val="000403B7"/>
    <w:rsid w:val="00040A25"/>
    <w:rsid w:val="00041206"/>
    <w:rsid w:val="0004271F"/>
    <w:rsid w:val="00042A3F"/>
    <w:rsid w:val="00043907"/>
    <w:rsid w:val="000440B4"/>
    <w:rsid w:val="0004422B"/>
    <w:rsid w:val="00044C55"/>
    <w:rsid w:val="00044D66"/>
    <w:rsid w:val="0004595B"/>
    <w:rsid w:val="0004630C"/>
    <w:rsid w:val="0004694E"/>
    <w:rsid w:val="00046E8E"/>
    <w:rsid w:val="000471A3"/>
    <w:rsid w:val="00047797"/>
    <w:rsid w:val="00047959"/>
    <w:rsid w:val="0005070F"/>
    <w:rsid w:val="000511F7"/>
    <w:rsid w:val="00051459"/>
    <w:rsid w:val="00052FD0"/>
    <w:rsid w:val="00053CDD"/>
    <w:rsid w:val="0005441F"/>
    <w:rsid w:val="00055261"/>
    <w:rsid w:val="00055396"/>
    <w:rsid w:val="000556E5"/>
    <w:rsid w:val="00055D00"/>
    <w:rsid w:val="00055F53"/>
    <w:rsid w:val="0005620F"/>
    <w:rsid w:val="000564E5"/>
    <w:rsid w:val="00056F31"/>
    <w:rsid w:val="000573EA"/>
    <w:rsid w:val="00061537"/>
    <w:rsid w:val="000616B7"/>
    <w:rsid w:val="00062570"/>
    <w:rsid w:val="000629EB"/>
    <w:rsid w:val="00062D00"/>
    <w:rsid w:val="0006469A"/>
    <w:rsid w:val="00064707"/>
    <w:rsid w:val="00065AC6"/>
    <w:rsid w:val="00065C74"/>
    <w:rsid w:val="00070429"/>
    <w:rsid w:val="000724A1"/>
    <w:rsid w:val="000726B6"/>
    <w:rsid w:val="000728BA"/>
    <w:rsid w:val="0007407B"/>
    <w:rsid w:val="000741CE"/>
    <w:rsid w:val="000742E3"/>
    <w:rsid w:val="0007490D"/>
    <w:rsid w:val="00075569"/>
    <w:rsid w:val="00075985"/>
    <w:rsid w:val="00075A66"/>
    <w:rsid w:val="000766B5"/>
    <w:rsid w:val="00076A8A"/>
    <w:rsid w:val="00076FC3"/>
    <w:rsid w:val="00077596"/>
    <w:rsid w:val="0008074D"/>
    <w:rsid w:val="00082502"/>
    <w:rsid w:val="00082766"/>
    <w:rsid w:val="00082A67"/>
    <w:rsid w:val="00082A92"/>
    <w:rsid w:val="000830E9"/>
    <w:rsid w:val="00083791"/>
    <w:rsid w:val="00084EDE"/>
    <w:rsid w:val="0008647A"/>
    <w:rsid w:val="0009023A"/>
    <w:rsid w:val="00090FD2"/>
    <w:rsid w:val="00091F5B"/>
    <w:rsid w:val="00092227"/>
    <w:rsid w:val="00092A3D"/>
    <w:rsid w:val="00092F43"/>
    <w:rsid w:val="00094595"/>
    <w:rsid w:val="00095FCA"/>
    <w:rsid w:val="0009679E"/>
    <w:rsid w:val="000968F0"/>
    <w:rsid w:val="00096AD0"/>
    <w:rsid w:val="000974F0"/>
    <w:rsid w:val="00097649"/>
    <w:rsid w:val="00097997"/>
    <w:rsid w:val="000A02BB"/>
    <w:rsid w:val="000A03BC"/>
    <w:rsid w:val="000A06FC"/>
    <w:rsid w:val="000A0AC9"/>
    <w:rsid w:val="000A0AD3"/>
    <w:rsid w:val="000A16B5"/>
    <w:rsid w:val="000A20D6"/>
    <w:rsid w:val="000A23FF"/>
    <w:rsid w:val="000A2A30"/>
    <w:rsid w:val="000A2D53"/>
    <w:rsid w:val="000A2DF4"/>
    <w:rsid w:val="000A38A0"/>
    <w:rsid w:val="000A4FB8"/>
    <w:rsid w:val="000A5E25"/>
    <w:rsid w:val="000A7AE3"/>
    <w:rsid w:val="000A7CD6"/>
    <w:rsid w:val="000B14CF"/>
    <w:rsid w:val="000B1637"/>
    <w:rsid w:val="000B18C6"/>
    <w:rsid w:val="000B1D80"/>
    <w:rsid w:val="000B20A2"/>
    <w:rsid w:val="000B2D35"/>
    <w:rsid w:val="000B36BC"/>
    <w:rsid w:val="000B39C6"/>
    <w:rsid w:val="000B4049"/>
    <w:rsid w:val="000B52F0"/>
    <w:rsid w:val="000B5ED1"/>
    <w:rsid w:val="000C007C"/>
    <w:rsid w:val="000C1D81"/>
    <w:rsid w:val="000C2A7B"/>
    <w:rsid w:val="000C2ECD"/>
    <w:rsid w:val="000C3D56"/>
    <w:rsid w:val="000C4D5B"/>
    <w:rsid w:val="000C5AD5"/>
    <w:rsid w:val="000C6282"/>
    <w:rsid w:val="000C65A3"/>
    <w:rsid w:val="000C6765"/>
    <w:rsid w:val="000C740E"/>
    <w:rsid w:val="000D053E"/>
    <w:rsid w:val="000D0881"/>
    <w:rsid w:val="000D0915"/>
    <w:rsid w:val="000D093F"/>
    <w:rsid w:val="000D1751"/>
    <w:rsid w:val="000D20CB"/>
    <w:rsid w:val="000D2B9E"/>
    <w:rsid w:val="000D3E35"/>
    <w:rsid w:val="000D4D35"/>
    <w:rsid w:val="000D4E1C"/>
    <w:rsid w:val="000D5A7B"/>
    <w:rsid w:val="000D630B"/>
    <w:rsid w:val="000D6393"/>
    <w:rsid w:val="000D689F"/>
    <w:rsid w:val="000D70F5"/>
    <w:rsid w:val="000D7899"/>
    <w:rsid w:val="000E06E8"/>
    <w:rsid w:val="000E0A5A"/>
    <w:rsid w:val="000E2329"/>
    <w:rsid w:val="000E2431"/>
    <w:rsid w:val="000E2F93"/>
    <w:rsid w:val="000E3326"/>
    <w:rsid w:val="000E33DC"/>
    <w:rsid w:val="000E390E"/>
    <w:rsid w:val="000E47A3"/>
    <w:rsid w:val="000E4EB2"/>
    <w:rsid w:val="000E510A"/>
    <w:rsid w:val="000E51EE"/>
    <w:rsid w:val="000E552A"/>
    <w:rsid w:val="000E626F"/>
    <w:rsid w:val="000E638D"/>
    <w:rsid w:val="000E78CF"/>
    <w:rsid w:val="000E7C51"/>
    <w:rsid w:val="000F0AD5"/>
    <w:rsid w:val="000F1B96"/>
    <w:rsid w:val="000F27CB"/>
    <w:rsid w:val="000F2DC6"/>
    <w:rsid w:val="000F3381"/>
    <w:rsid w:val="000F3E3C"/>
    <w:rsid w:val="000F41BC"/>
    <w:rsid w:val="000F45F8"/>
    <w:rsid w:val="000F72F9"/>
    <w:rsid w:val="000F787A"/>
    <w:rsid w:val="0010035D"/>
    <w:rsid w:val="00100999"/>
    <w:rsid w:val="001011ED"/>
    <w:rsid w:val="00101B47"/>
    <w:rsid w:val="00101D30"/>
    <w:rsid w:val="00102178"/>
    <w:rsid w:val="0010329B"/>
    <w:rsid w:val="0010387D"/>
    <w:rsid w:val="00103F3F"/>
    <w:rsid w:val="001055CC"/>
    <w:rsid w:val="001056D2"/>
    <w:rsid w:val="00105C96"/>
    <w:rsid w:val="00105D92"/>
    <w:rsid w:val="00105E03"/>
    <w:rsid w:val="001064A7"/>
    <w:rsid w:val="00106B29"/>
    <w:rsid w:val="00106DF3"/>
    <w:rsid w:val="0011070F"/>
    <w:rsid w:val="0011075F"/>
    <w:rsid w:val="001109F7"/>
    <w:rsid w:val="00110D5E"/>
    <w:rsid w:val="00112136"/>
    <w:rsid w:val="00112776"/>
    <w:rsid w:val="001130C9"/>
    <w:rsid w:val="00113AE6"/>
    <w:rsid w:val="00113E24"/>
    <w:rsid w:val="00114041"/>
    <w:rsid w:val="00114198"/>
    <w:rsid w:val="0011450C"/>
    <w:rsid w:val="00115650"/>
    <w:rsid w:val="00115F63"/>
    <w:rsid w:val="001163D6"/>
    <w:rsid w:val="00116593"/>
    <w:rsid w:val="0011690E"/>
    <w:rsid w:val="00116CFA"/>
    <w:rsid w:val="00117D02"/>
    <w:rsid w:val="0012087F"/>
    <w:rsid w:val="00120B9C"/>
    <w:rsid w:val="00121289"/>
    <w:rsid w:val="00122357"/>
    <w:rsid w:val="001223DB"/>
    <w:rsid w:val="001224C9"/>
    <w:rsid w:val="001237BE"/>
    <w:rsid w:val="001242BC"/>
    <w:rsid w:val="00124FBA"/>
    <w:rsid w:val="00125F31"/>
    <w:rsid w:val="0012616F"/>
    <w:rsid w:val="001265A5"/>
    <w:rsid w:val="00126E50"/>
    <w:rsid w:val="00130F8F"/>
    <w:rsid w:val="00131352"/>
    <w:rsid w:val="0013155D"/>
    <w:rsid w:val="001326ED"/>
    <w:rsid w:val="0013399E"/>
    <w:rsid w:val="001344DB"/>
    <w:rsid w:val="001346AE"/>
    <w:rsid w:val="001346D2"/>
    <w:rsid w:val="00134AD9"/>
    <w:rsid w:val="00134B22"/>
    <w:rsid w:val="001353B4"/>
    <w:rsid w:val="001356B0"/>
    <w:rsid w:val="00135775"/>
    <w:rsid w:val="001366A1"/>
    <w:rsid w:val="00136CA3"/>
    <w:rsid w:val="00137735"/>
    <w:rsid w:val="00137888"/>
    <w:rsid w:val="00137D2C"/>
    <w:rsid w:val="00140A88"/>
    <w:rsid w:val="00140AD7"/>
    <w:rsid w:val="001416BC"/>
    <w:rsid w:val="001419A2"/>
    <w:rsid w:val="00142349"/>
    <w:rsid w:val="001430D1"/>
    <w:rsid w:val="001439EB"/>
    <w:rsid w:val="00143A00"/>
    <w:rsid w:val="00143FAF"/>
    <w:rsid w:val="001446B6"/>
    <w:rsid w:val="00145CC3"/>
    <w:rsid w:val="0014725E"/>
    <w:rsid w:val="001473E7"/>
    <w:rsid w:val="00147F6B"/>
    <w:rsid w:val="00150A1C"/>
    <w:rsid w:val="001513EE"/>
    <w:rsid w:val="00151AE3"/>
    <w:rsid w:val="001534D4"/>
    <w:rsid w:val="00155576"/>
    <w:rsid w:val="00156447"/>
    <w:rsid w:val="00156C7F"/>
    <w:rsid w:val="00157876"/>
    <w:rsid w:val="001579C1"/>
    <w:rsid w:val="0016033B"/>
    <w:rsid w:val="00160D82"/>
    <w:rsid w:val="001617F9"/>
    <w:rsid w:val="0016212D"/>
    <w:rsid w:val="00162CB0"/>
    <w:rsid w:val="00162FA0"/>
    <w:rsid w:val="001649BE"/>
    <w:rsid w:val="00164E6D"/>
    <w:rsid w:val="00165829"/>
    <w:rsid w:val="00165B95"/>
    <w:rsid w:val="00165F20"/>
    <w:rsid w:val="0016642F"/>
    <w:rsid w:val="00167797"/>
    <w:rsid w:val="00167D9F"/>
    <w:rsid w:val="00167FE6"/>
    <w:rsid w:val="001705B2"/>
    <w:rsid w:val="00170F91"/>
    <w:rsid w:val="00171791"/>
    <w:rsid w:val="00171835"/>
    <w:rsid w:val="00171B3A"/>
    <w:rsid w:val="00174747"/>
    <w:rsid w:val="001749CB"/>
    <w:rsid w:val="001751B3"/>
    <w:rsid w:val="0017521A"/>
    <w:rsid w:val="001758A9"/>
    <w:rsid w:val="0017643B"/>
    <w:rsid w:val="00177ECC"/>
    <w:rsid w:val="00180DD0"/>
    <w:rsid w:val="001813F7"/>
    <w:rsid w:val="0018223D"/>
    <w:rsid w:val="001826C2"/>
    <w:rsid w:val="001830C3"/>
    <w:rsid w:val="00183E38"/>
    <w:rsid w:val="00184037"/>
    <w:rsid w:val="0018460A"/>
    <w:rsid w:val="0018474A"/>
    <w:rsid w:val="00184D07"/>
    <w:rsid w:val="00185367"/>
    <w:rsid w:val="001855EA"/>
    <w:rsid w:val="00185B38"/>
    <w:rsid w:val="001867AF"/>
    <w:rsid w:val="00186F5E"/>
    <w:rsid w:val="001878B7"/>
    <w:rsid w:val="001900E4"/>
    <w:rsid w:val="00190820"/>
    <w:rsid w:val="0019089F"/>
    <w:rsid w:val="0019150F"/>
    <w:rsid w:val="0019167A"/>
    <w:rsid w:val="00191907"/>
    <w:rsid w:val="00191C92"/>
    <w:rsid w:val="0019253E"/>
    <w:rsid w:val="00192CF8"/>
    <w:rsid w:val="0019344E"/>
    <w:rsid w:val="00194EA1"/>
    <w:rsid w:val="00195F03"/>
    <w:rsid w:val="001962A7"/>
    <w:rsid w:val="0019794B"/>
    <w:rsid w:val="001A0830"/>
    <w:rsid w:val="001A12C5"/>
    <w:rsid w:val="001A153B"/>
    <w:rsid w:val="001A1B3A"/>
    <w:rsid w:val="001A2B99"/>
    <w:rsid w:val="001A3598"/>
    <w:rsid w:val="001A383A"/>
    <w:rsid w:val="001A3F2A"/>
    <w:rsid w:val="001A419C"/>
    <w:rsid w:val="001A4BB1"/>
    <w:rsid w:val="001A589C"/>
    <w:rsid w:val="001A5DE8"/>
    <w:rsid w:val="001A6AE8"/>
    <w:rsid w:val="001A74B8"/>
    <w:rsid w:val="001A7D36"/>
    <w:rsid w:val="001B0761"/>
    <w:rsid w:val="001B1463"/>
    <w:rsid w:val="001B180A"/>
    <w:rsid w:val="001B1B7F"/>
    <w:rsid w:val="001B2E54"/>
    <w:rsid w:val="001B3162"/>
    <w:rsid w:val="001B32FC"/>
    <w:rsid w:val="001B3C38"/>
    <w:rsid w:val="001B4829"/>
    <w:rsid w:val="001B482B"/>
    <w:rsid w:val="001B5743"/>
    <w:rsid w:val="001B59EF"/>
    <w:rsid w:val="001B66BF"/>
    <w:rsid w:val="001B6F89"/>
    <w:rsid w:val="001B7119"/>
    <w:rsid w:val="001B7B65"/>
    <w:rsid w:val="001B7CEE"/>
    <w:rsid w:val="001B7ED2"/>
    <w:rsid w:val="001C01EC"/>
    <w:rsid w:val="001C0FD5"/>
    <w:rsid w:val="001C1824"/>
    <w:rsid w:val="001C2322"/>
    <w:rsid w:val="001C2582"/>
    <w:rsid w:val="001C2AFA"/>
    <w:rsid w:val="001C35A5"/>
    <w:rsid w:val="001C3B07"/>
    <w:rsid w:val="001C3CCF"/>
    <w:rsid w:val="001C5A57"/>
    <w:rsid w:val="001C720A"/>
    <w:rsid w:val="001C72E0"/>
    <w:rsid w:val="001D04B7"/>
    <w:rsid w:val="001D0EFF"/>
    <w:rsid w:val="001D163B"/>
    <w:rsid w:val="001D1C20"/>
    <w:rsid w:val="001D27BF"/>
    <w:rsid w:val="001D2A72"/>
    <w:rsid w:val="001D2B4E"/>
    <w:rsid w:val="001D2D4C"/>
    <w:rsid w:val="001D2FDE"/>
    <w:rsid w:val="001D3922"/>
    <w:rsid w:val="001D5163"/>
    <w:rsid w:val="001D5F1E"/>
    <w:rsid w:val="001D609C"/>
    <w:rsid w:val="001D6213"/>
    <w:rsid w:val="001D644A"/>
    <w:rsid w:val="001D6BB6"/>
    <w:rsid w:val="001D74B8"/>
    <w:rsid w:val="001E004B"/>
    <w:rsid w:val="001E0517"/>
    <w:rsid w:val="001E09D0"/>
    <w:rsid w:val="001E17C9"/>
    <w:rsid w:val="001E29BA"/>
    <w:rsid w:val="001E2F1D"/>
    <w:rsid w:val="001E31DD"/>
    <w:rsid w:val="001E33C0"/>
    <w:rsid w:val="001E3439"/>
    <w:rsid w:val="001E383D"/>
    <w:rsid w:val="001E437A"/>
    <w:rsid w:val="001E588A"/>
    <w:rsid w:val="001E6062"/>
    <w:rsid w:val="001E64AF"/>
    <w:rsid w:val="001E65D5"/>
    <w:rsid w:val="001E663B"/>
    <w:rsid w:val="001F0694"/>
    <w:rsid w:val="001F10C6"/>
    <w:rsid w:val="001F1AFA"/>
    <w:rsid w:val="001F209B"/>
    <w:rsid w:val="001F221D"/>
    <w:rsid w:val="001F2844"/>
    <w:rsid w:val="001F2AFD"/>
    <w:rsid w:val="001F2F04"/>
    <w:rsid w:val="001F3432"/>
    <w:rsid w:val="001F3910"/>
    <w:rsid w:val="001F3D6B"/>
    <w:rsid w:val="001F442B"/>
    <w:rsid w:val="001F4AC7"/>
    <w:rsid w:val="001F4C4E"/>
    <w:rsid w:val="001F552E"/>
    <w:rsid w:val="001F5592"/>
    <w:rsid w:val="001F5769"/>
    <w:rsid w:val="001F57F9"/>
    <w:rsid w:val="001F60AB"/>
    <w:rsid w:val="001F6C4B"/>
    <w:rsid w:val="001F705D"/>
    <w:rsid w:val="001F7770"/>
    <w:rsid w:val="002006B3"/>
    <w:rsid w:val="00201790"/>
    <w:rsid w:val="00201A6E"/>
    <w:rsid w:val="00202395"/>
    <w:rsid w:val="0020433A"/>
    <w:rsid w:val="002046FB"/>
    <w:rsid w:val="00205D88"/>
    <w:rsid w:val="00206B35"/>
    <w:rsid w:val="00207BA2"/>
    <w:rsid w:val="00207BAF"/>
    <w:rsid w:val="00207C80"/>
    <w:rsid w:val="002106B7"/>
    <w:rsid w:val="00211987"/>
    <w:rsid w:val="00212123"/>
    <w:rsid w:val="00212742"/>
    <w:rsid w:val="00212FCB"/>
    <w:rsid w:val="002131FC"/>
    <w:rsid w:val="00213597"/>
    <w:rsid w:val="0021371F"/>
    <w:rsid w:val="00213A17"/>
    <w:rsid w:val="00214449"/>
    <w:rsid w:val="00215A31"/>
    <w:rsid w:val="00216621"/>
    <w:rsid w:val="002174F2"/>
    <w:rsid w:val="002200D3"/>
    <w:rsid w:val="002207CB"/>
    <w:rsid w:val="00222794"/>
    <w:rsid w:val="00222AD3"/>
    <w:rsid w:val="00222E5F"/>
    <w:rsid w:val="00222E6D"/>
    <w:rsid w:val="00223C0D"/>
    <w:rsid w:val="00225770"/>
    <w:rsid w:val="00225948"/>
    <w:rsid w:val="002262F7"/>
    <w:rsid w:val="00226955"/>
    <w:rsid w:val="00226A16"/>
    <w:rsid w:val="002270A6"/>
    <w:rsid w:val="0022718E"/>
    <w:rsid w:val="00227B92"/>
    <w:rsid w:val="00227DAA"/>
    <w:rsid w:val="002302F9"/>
    <w:rsid w:val="00230751"/>
    <w:rsid w:val="00230EB7"/>
    <w:rsid w:val="0023139C"/>
    <w:rsid w:val="00231591"/>
    <w:rsid w:val="0023257A"/>
    <w:rsid w:val="00233561"/>
    <w:rsid w:val="002337C4"/>
    <w:rsid w:val="002339E4"/>
    <w:rsid w:val="00235064"/>
    <w:rsid w:val="00235723"/>
    <w:rsid w:val="0023594B"/>
    <w:rsid w:val="00236A8A"/>
    <w:rsid w:val="00236FE0"/>
    <w:rsid w:val="00237D05"/>
    <w:rsid w:val="002403B3"/>
    <w:rsid w:val="0024114C"/>
    <w:rsid w:val="00241BC5"/>
    <w:rsid w:val="00242201"/>
    <w:rsid w:val="002432D4"/>
    <w:rsid w:val="00243745"/>
    <w:rsid w:val="00243B54"/>
    <w:rsid w:val="00243E57"/>
    <w:rsid w:val="0024441C"/>
    <w:rsid w:val="002448CF"/>
    <w:rsid w:val="00245CF1"/>
    <w:rsid w:val="002466A5"/>
    <w:rsid w:val="00247DEA"/>
    <w:rsid w:val="00247EED"/>
    <w:rsid w:val="002503C4"/>
    <w:rsid w:val="00250D96"/>
    <w:rsid w:val="00250F16"/>
    <w:rsid w:val="00250F97"/>
    <w:rsid w:val="002512DD"/>
    <w:rsid w:val="00251451"/>
    <w:rsid w:val="002515F8"/>
    <w:rsid w:val="00252A1E"/>
    <w:rsid w:val="00252D00"/>
    <w:rsid w:val="00252D7A"/>
    <w:rsid w:val="00253A3D"/>
    <w:rsid w:val="002542F9"/>
    <w:rsid w:val="0025467C"/>
    <w:rsid w:val="00254930"/>
    <w:rsid w:val="00254B60"/>
    <w:rsid w:val="00254E77"/>
    <w:rsid w:val="00255020"/>
    <w:rsid w:val="00256191"/>
    <w:rsid w:val="002564E4"/>
    <w:rsid w:val="002575D2"/>
    <w:rsid w:val="00260BE5"/>
    <w:rsid w:val="002612E2"/>
    <w:rsid w:val="00262233"/>
    <w:rsid w:val="0026287C"/>
    <w:rsid w:val="00262DE9"/>
    <w:rsid w:val="00263401"/>
    <w:rsid w:val="002639C5"/>
    <w:rsid w:val="00263BF8"/>
    <w:rsid w:val="00263C83"/>
    <w:rsid w:val="00263E17"/>
    <w:rsid w:val="00265F8F"/>
    <w:rsid w:val="00266168"/>
    <w:rsid w:val="0026657C"/>
    <w:rsid w:val="002674C1"/>
    <w:rsid w:val="00267528"/>
    <w:rsid w:val="002708AB"/>
    <w:rsid w:val="00270BE7"/>
    <w:rsid w:val="002710AC"/>
    <w:rsid w:val="00271580"/>
    <w:rsid w:val="00271E34"/>
    <w:rsid w:val="00272CB5"/>
    <w:rsid w:val="00272F5E"/>
    <w:rsid w:val="002731D5"/>
    <w:rsid w:val="00273720"/>
    <w:rsid w:val="002738A4"/>
    <w:rsid w:val="00273C25"/>
    <w:rsid w:val="00273C96"/>
    <w:rsid w:val="00274EDA"/>
    <w:rsid w:val="0027526F"/>
    <w:rsid w:val="0027621A"/>
    <w:rsid w:val="0027757A"/>
    <w:rsid w:val="00277B78"/>
    <w:rsid w:val="0028184D"/>
    <w:rsid w:val="00281D5A"/>
    <w:rsid w:val="00281FF9"/>
    <w:rsid w:val="00282009"/>
    <w:rsid w:val="002826AB"/>
    <w:rsid w:val="00282DDA"/>
    <w:rsid w:val="00282E8E"/>
    <w:rsid w:val="00282F5B"/>
    <w:rsid w:val="00283557"/>
    <w:rsid w:val="00283826"/>
    <w:rsid w:val="00283AD7"/>
    <w:rsid w:val="00283C01"/>
    <w:rsid w:val="00283C2C"/>
    <w:rsid w:val="002842AE"/>
    <w:rsid w:val="00284F63"/>
    <w:rsid w:val="002860C0"/>
    <w:rsid w:val="002861D8"/>
    <w:rsid w:val="002870FD"/>
    <w:rsid w:val="00287E1A"/>
    <w:rsid w:val="00293D27"/>
    <w:rsid w:val="002940AD"/>
    <w:rsid w:val="00294CA5"/>
    <w:rsid w:val="00295B8E"/>
    <w:rsid w:val="00295DA2"/>
    <w:rsid w:val="00295DF2"/>
    <w:rsid w:val="00295E4A"/>
    <w:rsid w:val="0029600B"/>
    <w:rsid w:val="002960F5"/>
    <w:rsid w:val="002963B1"/>
    <w:rsid w:val="002968FA"/>
    <w:rsid w:val="00296C7F"/>
    <w:rsid w:val="00296CE6"/>
    <w:rsid w:val="002A0D77"/>
    <w:rsid w:val="002A17C8"/>
    <w:rsid w:val="002A1DE4"/>
    <w:rsid w:val="002A3711"/>
    <w:rsid w:val="002A3AF3"/>
    <w:rsid w:val="002A3EE6"/>
    <w:rsid w:val="002A4319"/>
    <w:rsid w:val="002A48A4"/>
    <w:rsid w:val="002A5220"/>
    <w:rsid w:val="002A5303"/>
    <w:rsid w:val="002A5666"/>
    <w:rsid w:val="002A5673"/>
    <w:rsid w:val="002A5B12"/>
    <w:rsid w:val="002A5DC1"/>
    <w:rsid w:val="002A6E11"/>
    <w:rsid w:val="002A7FE2"/>
    <w:rsid w:val="002B0169"/>
    <w:rsid w:val="002B0796"/>
    <w:rsid w:val="002B0E37"/>
    <w:rsid w:val="002B100B"/>
    <w:rsid w:val="002B2973"/>
    <w:rsid w:val="002B2EBF"/>
    <w:rsid w:val="002B3673"/>
    <w:rsid w:val="002B3D32"/>
    <w:rsid w:val="002B56FF"/>
    <w:rsid w:val="002B5F52"/>
    <w:rsid w:val="002B6350"/>
    <w:rsid w:val="002B6A9C"/>
    <w:rsid w:val="002B70FA"/>
    <w:rsid w:val="002B73C5"/>
    <w:rsid w:val="002B76C1"/>
    <w:rsid w:val="002B7A45"/>
    <w:rsid w:val="002B7C70"/>
    <w:rsid w:val="002B7DEB"/>
    <w:rsid w:val="002B7FAC"/>
    <w:rsid w:val="002C0C3D"/>
    <w:rsid w:val="002C0C77"/>
    <w:rsid w:val="002C0F01"/>
    <w:rsid w:val="002C21A9"/>
    <w:rsid w:val="002C3D43"/>
    <w:rsid w:val="002C4051"/>
    <w:rsid w:val="002C41C4"/>
    <w:rsid w:val="002C4312"/>
    <w:rsid w:val="002C4F13"/>
    <w:rsid w:val="002C5135"/>
    <w:rsid w:val="002C6785"/>
    <w:rsid w:val="002C6922"/>
    <w:rsid w:val="002C71F4"/>
    <w:rsid w:val="002C726E"/>
    <w:rsid w:val="002C7BB9"/>
    <w:rsid w:val="002D0DAC"/>
    <w:rsid w:val="002D129E"/>
    <w:rsid w:val="002D167C"/>
    <w:rsid w:val="002D1740"/>
    <w:rsid w:val="002D1BEB"/>
    <w:rsid w:val="002D2EB4"/>
    <w:rsid w:val="002D3ACC"/>
    <w:rsid w:val="002D3C2F"/>
    <w:rsid w:val="002D5005"/>
    <w:rsid w:val="002D53F3"/>
    <w:rsid w:val="002D5CA5"/>
    <w:rsid w:val="002D68A5"/>
    <w:rsid w:val="002D7F07"/>
    <w:rsid w:val="002E03DC"/>
    <w:rsid w:val="002E076B"/>
    <w:rsid w:val="002E0B00"/>
    <w:rsid w:val="002E12E8"/>
    <w:rsid w:val="002E25F3"/>
    <w:rsid w:val="002E2645"/>
    <w:rsid w:val="002E372C"/>
    <w:rsid w:val="002E378A"/>
    <w:rsid w:val="002E3CBF"/>
    <w:rsid w:val="002E3D4F"/>
    <w:rsid w:val="002E445E"/>
    <w:rsid w:val="002E5996"/>
    <w:rsid w:val="002E5A20"/>
    <w:rsid w:val="002E60DF"/>
    <w:rsid w:val="002E634B"/>
    <w:rsid w:val="002E6B33"/>
    <w:rsid w:val="002E6B53"/>
    <w:rsid w:val="002E6E54"/>
    <w:rsid w:val="002E7433"/>
    <w:rsid w:val="002E7DC1"/>
    <w:rsid w:val="002F0E64"/>
    <w:rsid w:val="002F13B6"/>
    <w:rsid w:val="002F1F99"/>
    <w:rsid w:val="002F22B8"/>
    <w:rsid w:val="002F308A"/>
    <w:rsid w:val="002F3920"/>
    <w:rsid w:val="002F46D8"/>
    <w:rsid w:val="002F48B3"/>
    <w:rsid w:val="002F55C3"/>
    <w:rsid w:val="002F5F42"/>
    <w:rsid w:val="002F70CB"/>
    <w:rsid w:val="002F7AF4"/>
    <w:rsid w:val="002F7B73"/>
    <w:rsid w:val="0030089B"/>
    <w:rsid w:val="00301443"/>
    <w:rsid w:val="00302356"/>
    <w:rsid w:val="003025D8"/>
    <w:rsid w:val="003033DD"/>
    <w:rsid w:val="003034D6"/>
    <w:rsid w:val="00303B52"/>
    <w:rsid w:val="003057D8"/>
    <w:rsid w:val="0030596F"/>
    <w:rsid w:val="003059D3"/>
    <w:rsid w:val="00305BD1"/>
    <w:rsid w:val="003062D7"/>
    <w:rsid w:val="00306F38"/>
    <w:rsid w:val="00307AFD"/>
    <w:rsid w:val="00310DDC"/>
    <w:rsid w:val="00311BD2"/>
    <w:rsid w:val="003124BA"/>
    <w:rsid w:val="003125FF"/>
    <w:rsid w:val="0031301E"/>
    <w:rsid w:val="00314ADC"/>
    <w:rsid w:val="00315330"/>
    <w:rsid w:val="003153C8"/>
    <w:rsid w:val="003154FD"/>
    <w:rsid w:val="003155A8"/>
    <w:rsid w:val="003156DA"/>
    <w:rsid w:val="00315B48"/>
    <w:rsid w:val="00315CF7"/>
    <w:rsid w:val="00317B5D"/>
    <w:rsid w:val="00317E52"/>
    <w:rsid w:val="00317EF0"/>
    <w:rsid w:val="003201B7"/>
    <w:rsid w:val="003209E6"/>
    <w:rsid w:val="0032178C"/>
    <w:rsid w:val="00321A0C"/>
    <w:rsid w:val="00321FFF"/>
    <w:rsid w:val="003224D6"/>
    <w:rsid w:val="00322637"/>
    <w:rsid w:val="00323446"/>
    <w:rsid w:val="00323602"/>
    <w:rsid w:val="00323AE9"/>
    <w:rsid w:val="00323D95"/>
    <w:rsid w:val="00323E11"/>
    <w:rsid w:val="00324A7A"/>
    <w:rsid w:val="00324D57"/>
    <w:rsid w:val="00325489"/>
    <w:rsid w:val="0032573F"/>
    <w:rsid w:val="00325ED1"/>
    <w:rsid w:val="003261E2"/>
    <w:rsid w:val="00326381"/>
    <w:rsid w:val="00326966"/>
    <w:rsid w:val="00326ADF"/>
    <w:rsid w:val="00326DCC"/>
    <w:rsid w:val="00327094"/>
    <w:rsid w:val="00330027"/>
    <w:rsid w:val="0033011D"/>
    <w:rsid w:val="00330A4B"/>
    <w:rsid w:val="00331715"/>
    <w:rsid w:val="00331DA4"/>
    <w:rsid w:val="00331EB9"/>
    <w:rsid w:val="00332109"/>
    <w:rsid w:val="003322CC"/>
    <w:rsid w:val="003327C0"/>
    <w:rsid w:val="00332B40"/>
    <w:rsid w:val="003346E4"/>
    <w:rsid w:val="003352D1"/>
    <w:rsid w:val="0033746F"/>
    <w:rsid w:val="00337860"/>
    <w:rsid w:val="003378ED"/>
    <w:rsid w:val="00340106"/>
    <w:rsid w:val="00340649"/>
    <w:rsid w:val="003407BD"/>
    <w:rsid w:val="00340ED4"/>
    <w:rsid w:val="0034120C"/>
    <w:rsid w:val="00341898"/>
    <w:rsid w:val="00342893"/>
    <w:rsid w:val="00342E58"/>
    <w:rsid w:val="00343882"/>
    <w:rsid w:val="00343D26"/>
    <w:rsid w:val="00344321"/>
    <w:rsid w:val="00344425"/>
    <w:rsid w:val="0034497B"/>
    <w:rsid w:val="00345567"/>
    <w:rsid w:val="003457B0"/>
    <w:rsid w:val="00346093"/>
    <w:rsid w:val="0034611A"/>
    <w:rsid w:val="00346E79"/>
    <w:rsid w:val="00347076"/>
    <w:rsid w:val="003479AC"/>
    <w:rsid w:val="00350111"/>
    <w:rsid w:val="003507DB"/>
    <w:rsid w:val="00351801"/>
    <w:rsid w:val="00351C39"/>
    <w:rsid w:val="00351CF1"/>
    <w:rsid w:val="00351EC7"/>
    <w:rsid w:val="0035366C"/>
    <w:rsid w:val="003537A0"/>
    <w:rsid w:val="00353858"/>
    <w:rsid w:val="00353A4C"/>
    <w:rsid w:val="00353EA9"/>
    <w:rsid w:val="00354F9E"/>
    <w:rsid w:val="003557DD"/>
    <w:rsid w:val="00355AC5"/>
    <w:rsid w:val="00355EA0"/>
    <w:rsid w:val="003566EB"/>
    <w:rsid w:val="00356E05"/>
    <w:rsid w:val="0035714D"/>
    <w:rsid w:val="00357256"/>
    <w:rsid w:val="00360EC1"/>
    <w:rsid w:val="00361BF7"/>
    <w:rsid w:val="00361E45"/>
    <w:rsid w:val="0036260B"/>
    <w:rsid w:val="003637BE"/>
    <w:rsid w:val="00363A3E"/>
    <w:rsid w:val="00363B0B"/>
    <w:rsid w:val="00364F2B"/>
    <w:rsid w:val="00365655"/>
    <w:rsid w:val="00366056"/>
    <w:rsid w:val="003665BC"/>
    <w:rsid w:val="003669CA"/>
    <w:rsid w:val="00366A9B"/>
    <w:rsid w:val="00367099"/>
    <w:rsid w:val="00367526"/>
    <w:rsid w:val="00367A6A"/>
    <w:rsid w:val="00367E63"/>
    <w:rsid w:val="003700B7"/>
    <w:rsid w:val="003706C9"/>
    <w:rsid w:val="00370D64"/>
    <w:rsid w:val="0037107A"/>
    <w:rsid w:val="00371898"/>
    <w:rsid w:val="00372A4B"/>
    <w:rsid w:val="00372C3E"/>
    <w:rsid w:val="003735E6"/>
    <w:rsid w:val="003737B2"/>
    <w:rsid w:val="00374E67"/>
    <w:rsid w:val="00374EEF"/>
    <w:rsid w:val="00375755"/>
    <w:rsid w:val="00375977"/>
    <w:rsid w:val="0037680E"/>
    <w:rsid w:val="00376924"/>
    <w:rsid w:val="0037790B"/>
    <w:rsid w:val="003801B1"/>
    <w:rsid w:val="003809A8"/>
    <w:rsid w:val="00380C2E"/>
    <w:rsid w:val="00381797"/>
    <w:rsid w:val="003818A2"/>
    <w:rsid w:val="00382589"/>
    <w:rsid w:val="00383248"/>
    <w:rsid w:val="0038378A"/>
    <w:rsid w:val="00384ABF"/>
    <w:rsid w:val="003857B2"/>
    <w:rsid w:val="003857F9"/>
    <w:rsid w:val="00386585"/>
    <w:rsid w:val="00386586"/>
    <w:rsid w:val="003869F0"/>
    <w:rsid w:val="003875C2"/>
    <w:rsid w:val="00387C1D"/>
    <w:rsid w:val="003913A4"/>
    <w:rsid w:val="0039165E"/>
    <w:rsid w:val="00393240"/>
    <w:rsid w:val="00393EFC"/>
    <w:rsid w:val="0039483D"/>
    <w:rsid w:val="003954DD"/>
    <w:rsid w:val="00395654"/>
    <w:rsid w:val="003966DA"/>
    <w:rsid w:val="00396C48"/>
    <w:rsid w:val="00397AFF"/>
    <w:rsid w:val="00397B66"/>
    <w:rsid w:val="003A01A8"/>
    <w:rsid w:val="003A056C"/>
    <w:rsid w:val="003A0576"/>
    <w:rsid w:val="003A0E43"/>
    <w:rsid w:val="003A10E5"/>
    <w:rsid w:val="003A1E3B"/>
    <w:rsid w:val="003A1FBD"/>
    <w:rsid w:val="003A28AD"/>
    <w:rsid w:val="003A48BD"/>
    <w:rsid w:val="003A6407"/>
    <w:rsid w:val="003A6D91"/>
    <w:rsid w:val="003A7773"/>
    <w:rsid w:val="003B17C0"/>
    <w:rsid w:val="003B2E50"/>
    <w:rsid w:val="003B32C8"/>
    <w:rsid w:val="003B3888"/>
    <w:rsid w:val="003B399F"/>
    <w:rsid w:val="003B3B79"/>
    <w:rsid w:val="003B5768"/>
    <w:rsid w:val="003B5774"/>
    <w:rsid w:val="003B5A25"/>
    <w:rsid w:val="003B5CFE"/>
    <w:rsid w:val="003B7256"/>
    <w:rsid w:val="003B79E6"/>
    <w:rsid w:val="003C013B"/>
    <w:rsid w:val="003C1AA7"/>
    <w:rsid w:val="003C1B5D"/>
    <w:rsid w:val="003C1B90"/>
    <w:rsid w:val="003C26CA"/>
    <w:rsid w:val="003C2968"/>
    <w:rsid w:val="003C2A14"/>
    <w:rsid w:val="003C40CF"/>
    <w:rsid w:val="003C4A40"/>
    <w:rsid w:val="003C6053"/>
    <w:rsid w:val="003C61A6"/>
    <w:rsid w:val="003C6C17"/>
    <w:rsid w:val="003C6CCD"/>
    <w:rsid w:val="003C6FA4"/>
    <w:rsid w:val="003C78DD"/>
    <w:rsid w:val="003D1AE0"/>
    <w:rsid w:val="003D1BE7"/>
    <w:rsid w:val="003D2C44"/>
    <w:rsid w:val="003D356E"/>
    <w:rsid w:val="003D3636"/>
    <w:rsid w:val="003D4F72"/>
    <w:rsid w:val="003D598E"/>
    <w:rsid w:val="003D5BEB"/>
    <w:rsid w:val="003D60D6"/>
    <w:rsid w:val="003D6B1A"/>
    <w:rsid w:val="003D6B61"/>
    <w:rsid w:val="003D6F6A"/>
    <w:rsid w:val="003D7E05"/>
    <w:rsid w:val="003D7EB7"/>
    <w:rsid w:val="003E051B"/>
    <w:rsid w:val="003E0899"/>
    <w:rsid w:val="003E30EC"/>
    <w:rsid w:val="003E3695"/>
    <w:rsid w:val="003E37B7"/>
    <w:rsid w:val="003E3A76"/>
    <w:rsid w:val="003E497A"/>
    <w:rsid w:val="003E4DF0"/>
    <w:rsid w:val="003E4E7E"/>
    <w:rsid w:val="003E5C3A"/>
    <w:rsid w:val="003E6993"/>
    <w:rsid w:val="003E74E1"/>
    <w:rsid w:val="003E7DE4"/>
    <w:rsid w:val="003F01CC"/>
    <w:rsid w:val="003F1135"/>
    <w:rsid w:val="003F2698"/>
    <w:rsid w:val="003F2DD6"/>
    <w:rsid w:val="003F31D8"/>
    <w:rsid w:val="003F3290"/>
    <w:rsid w:val="003F3A78"/>
    <w:rsid w:val="003F3D91"/>
    <w:rsid w:val="003F51B6"/>
    <w:rsid w:val="003F54BD"/>
    <w:rsid w:val="003F577E"/>
    <w:rsid w:val="003F593C"/>
    <w:rsid w:val="003F5CB2"/>
    <w:rsid w:val="003F5D9C"/>
    <w:rsid w:val="003F5E19"/>
    <w:rsid w:val="003F63AA"/>
    <w:rsid w:val="003F6635"/>
    <w:rsid w:val="003F6B00"/>
    <w:rsid w:val="003F7D17"/>
    <w:rsid w:val="003F7FFB"/>
    <w:rsid w:val="00400DDD"/>
    <w:rsid w:val="00400FFE"/>
    <w:rsid w:val="00401C52"/>
    <w:rsid w:val="00401D91"/>
    <w:rsid w:val="00401F44"/>
    <w:rsid w:val="0040328E"/>
    <w:rsid w:val="004043A2"/>
    <w:rsid w:val="004043C4"/>
    <w:rsid w:val="00404F99"/>
    <w:rsid w:val="00405BF2"/>
    <w:rsid w:val="0040791F"/>
    <w:rsid w:val="00407A85"/>
    <w:rsid w:val="00407C25"/>
    <w:rsid w:val="00407E7B"/>
    <w:rsid w:val="00411791"/>
    <w:rsid w:val="00412660"/>
    <w:rsid w:val="0041280E"/>
    <w:rsid w:val="00412C93"/>
    <w:rsid w:val="00412F97"/>
    <w:rsid w:val="00414270"/>
    <w:rsid w:val="00414D5F"/>
    <w:rsid w:val="00415E16"/>
    <w:rsid w:val="00415F72"/>
    <w:rsid w:val="00417027"/>
    <w:rsid w:val="00417C5F"/>
    <w:rsid w:val="00421C77"/>
    <w:rsid w:val="0042204D"/>
    <w:rsid w:val="004233DF"/>
    <w:rsid w:val="00423BCD"/>
    <w:rsid w:val="0042405B"/>
    <w:rsid w:val="00424090"/>
    <w:rsid w:val="004244D0"/>
    <w:rsid w:val="00424A07"/>
    <w:rsid w:val="004257DA"/>
    <w:rsid w:val="00426619"/>
    <w:rsid w:val="0042670C"/>
    <w:rsid w:val="00426DDE"/>
    <w:rsid w:val="00427FA7"/>
    <w:rsid w:val="004304BC"/>
    <w:rsid w:val="00430B96"/>
    <w:rsid w:val="00430F8E"/>
    <w:rsid w:val="00431C5D"/>
    <w:rsid w:val="00432809"/>
    <w:rsid w:val="004337D9"/>
    <w:rsid w:val="004337F8"/>
    <w:rsid w:val="00433A08"/>
    <w:rsid w:val="00433DFF"/>
    <w:rsid w:val="004341EC"/>
    <w:rsid w:val="004342E7"/>
    <w:rsid w:val="00434674"/>
    <w:rsid w:val="00435C1E"/>
    <w:rsid w:val="00436064"/>
    <w:rsid w:val="004379BB"/>
    <w:rsid w:val="00437DE5"/>
    <w:rsid w:val="00440564"/>
    <w:rsid w:val="00442106"/>
    <w:rsid w:val="00442348"/>
    <w:rsid w:val="00442794"/>
    <w:rsid w:val="00443122"/>
    <w:rsid w:val="00443669"/>
    <w:rsid w:val="00443730"/>
    <w:rsid w:val="004450A4"/>
    <w:rsid w:val="00445134"/>
    <w:rsid w:val="00445875"/>
    <w:rsid w:val="00447456"/>
    <w:rsid w:val="00447474"/>
    <w:rsid w:val="004478F5"/>
    <w:rsid w:val="00447AA5"/>
    <w:rsid w:val="004514F2"/>
    <w:rsid w:val="004522C1"/>
    <w:rsid w:val="004523BA"/>
    <w:rsid w:val="0045250C"/>
    <w:rsid w:val="004526BE"/>
    <w:rsid w:val="0045277B"/>
    <w:rsid w:val="00452C2C"/>
    <w:rsid w:val="00454885"/>
    <w:rsid w:val="004548C2"/>
    <w:rsid w:val="00454BBD"/>
    <w:rsid w:val="00454BE7"/>
    <w:rsid w:val="00454F34"/>
    <w:rsid w:val="004551A1"/>
    <w:rsid w:val="00456A14"/>
    <w:rsid w:val="00456DBD"/>
    <w:rsid w:val="00457D21"/>
    <w:rsid w:val="004604AE"/>
    <w:rsid w:val="004624E5"/>
    <w:rsid w:val="00464D25"/>
    <w:rsid w:val="00465C3A"/>
    <w:rsid w:val="00467240"/>
    <w:rsid w:val="00467344"/>
    <w:rsid w:val="00467BDB"/>
    <w:rsid w:val="00471C86"/>
    <w:rsid w:val="00471CD8"/>
    <w:rsid w:val="00473205"/>
    <w:rsid w:val="004736A3"/>
    <w:rsid w:val="00473C34"/>
    <w:rsid w:val="00473FD6"/>
    <w:rsid w:val="00474254"/>
    <w:rsid w:val="004763E9"/>
    <w:rsid w:val="0047678B"/>
    <w:rsid w:val="004767B3"/>
    <w:rsid w:val="004770F0"/>
    <w:rsid w:val="00477417"/>
    <w:rsid w:val="00477655"/>
    <w:rsid w:val="00480483"/>
    <w:rsid w:val="00480B1B"/>
    <w:rsid w:val="0048123F"/>
    <w:rsid w:val="004814B2"/>
    <w:rsid w:val="0048183C"/>
    <w:rsid w:val="00484DAE"/>
    <w:rsid w:val="0048518D"/>
    <w:rsid w:val="004851A4"/>
    <w:rsid w:val="004859A2"/>
    <w:rsid w:val="00485CCF"/>
    <w:rsid w:val="00485CFD"/>
    <w:rsid w:val="00486298"/>
    <w:rsid w:val="00486BC7"/>
    <w:rsid w:val="00486EF0"/>
    <w:rsid w:val="0049080B"/>
    <w:rsid w:val="00492977"/>
    <w:rsid w:val="004931B2"/>
    <w:rsid w:val="0049333C"/>
    <w:rsid w:val="00494B05"/>
    <w:rsid w:val="004955C7"/>
    <w:rsid w:val="00495F53"/>
    <w:rsid w:val="004A0759"/>
    <w:rsid w:val="004A0A72"/>
    <w:rsid w:val="004A134B"/>
    <w:rsid w:val="004A2067"/>
    <w:rsid w:val="004A24A9"/>
    <w:rsid w:val="004A4D66"/>
    <w:rsid w:val="004A5E19"/>
    <w:rsid w:val="004A6120"/>
    <w:rsid w:val="004A6404"/>
    <w:rsid w:val="004A6409"/>
    <w:rsid w:val="004A6664"/>
    <w:rsid w:val="004A69D0"/>
    <w:rsid w:val="004B091D"/>
    <w:rsid w:val="004B10E1"/>
    <w:rsid w:val="004B1613"/>
    <w:rsid w:val="004B16F4"/>
    <w:rsid w:val="004B1CC6"/>
    <w:rsid w:val="004B1EB5"/>
    <w:rsid w:val="004B2266"/>
    <w:rsid w:val="004B36EA"/>
    <w:rsid w:val="004B4354"/>
    <w:rsid w:val="004B47FE"/>
    <w:rsid w:val="004B4D26"/>
    <w:rsid w:val="004B532B"/>
    <w:rsid w:val="004B6104"/>
    <w:rsid w:val="004B6B87"/>
    <w:rsid w:val="004B6E6B"/>
    <w:rsid w:val="004B6F18"/>
    <w:rsid w:val="004B781E"/>
    <w:rsid w:val="004C0A27"/>
    <w:rsid w:val="004C1246"/>
    <w:rsid w:val="004C2932"/>
    <w:rsid w:val="004C2E6A"/>
    <w:rsid w:val="004C3402"/>
    <w:rsid w:val="004C3AE4"/>
    <w:rsid w:val="004C3CB2"/>
    <w:rsid w:val="004C3DAC"/>
    <w:rsid w:val="004C3FB7"/>
    <w:rsid w:val="004C4B22"/>
    <w:rsid w:val="004C53B9"/>
    <w:rsid w:val="004C5974"/>
    <w:rsid w:val="004C6459"/>
    <w:rsid w:val="004C6AEB"/>
    <w:rsid w:val="004D031A"/>
    <w:rsid w:val="004D0675"/>
    <w:rsid w:val="004D1702"/>
    <w:rsid w:val="004D18E1"/>
    <w:rsid w:val="004D194A"/>
    <w:rsid w:val="004D23F7"/>
    <w:rsid w:val="004D2744"/>
    <w:rsid w:val="004D28C9"/>
    <w:rsid w:val="004D3112"/>
    <w:rsid w:val="004D3797"/>
    <w:rsid w:val="004D3C94"/>
    <w:rsid w:val="004D4717"/>
    <w:rsid w:val="004D47DD"/>
    <w:rsid w:val="004D4EF6"/>
    <w:rsid w:val="004D527F"/>
    <w:rsid w:val="004D5E4C"/>
    <w:rsid w:val="004D6349"/>
    <w:rsid w:val="004D68BD"/>
    <w:rsid w:val="004D6B23"/>
    <w:rsid w:val="004D6BFF"/>
    <w:rsid w:val="004D75E6"/>
    <w:rsid w:val="004E07C3"/>
    <w:rsid w:val="004E148E"/>
    <w:rsid w:val="004E1FAE"/>
    <w:rsid w:val="004E304D"/>
    <w:rsid w:val="004E3548"/>
    <w:rsid w:val="004E36B6"/>
    <w:rsid w:val="004E3DE5"/>
    <w:rsid w:val="004E4248"/>
    <w:rsid w:val="004E5122"/>
    <w:rsid w:val="004E6240"/>
    <w:rsid w:val="004E672F"/>
    <w:rsid w:val="004E6CFC"/>
    <w:rsid w:val="004E7B50"/>
    <w:rsid w:val="004E7C13"/>
    <w:rsid w:val="004F00C2"/>
    <w:rsid w:val="004F03F5"/>
    <w:rsid w:val="004F05A4"/>
    <w:rsid w:val="004F1514"/>
    <w:rsid w:val="004F1650"/>
    <w:rsid w:val="004F206E"/>
    <w:rsid w:val="004F23D5"/>
    <w:rsid w:val="004F360C"/>
    <w:rsid w:val="004F370E"/>
    <w:rsid w:val="004F4091"/>
    <w:rsid w:val="004F4354"/>
    <w:rsid w:val="004F50C2"/>
    <w:rsid w:val="004F5220"/>
    <w:rsid w:val="004F5395"/>
    <w:rsid w:val="004F6016"/>
    <w:rsid w:val="004F6820"/>
    <w:rsid w:val="004F7186"/>
    <w:rsid w:val="004F73F6"/>
    <w:rsid w:val="004F77E8"/>
    <w:rsid w:val="004F7C7B"/>
    <w:rsid w:val="00500367"/>
    <w:rsid w:val="0050095C"/>
    <w:rsid w:val="005013AF"/>
    <w:rsid w:val="0050152F"/>
    <w:rsid w:val="005023F1"/>
    <w:rsid w:val="005024C8"/>
    <w:rsid w:val="0050280A"/>
    <w:rsid w:val="005029B8"/>
    <w:rsid w:val="00502B6A"/>
    <w:rsid w:val="0050355E"/>
    <w:rsid w:val="00503B95"/>
    <w:rsid w:val="005040D5"/>
    <w:rsid w:val="005041F4"/>
    <w:rsid w:val="0050452B"/>
    <w:rsid w:val="00505CD0"/>
    <w:rsid w:val="00505E12"/>
    <w:rsid w:val="005060EE"/>
    <w:rsid w:val="00506360"/>
    <w:rsid w:val="00506509"/>
    <w:rsid w:val="00506F79"/>
    <w:rsid w:val="00510059"/>
    <w:rsid w:val="005102F8"/>
    <w:rsid w:val="005104F3"/>
    <w:rsid w:val="005109A3"/>
    <w:rsid w:val="00510B5F"/>
    <w:rsid w:val="00511B41"/>
    <w:rsid w:val="0051397D"/>
    <w:rsid w:val="00513C71"/>
    <w:rsid w:val="00513D0F"/>
    <w:rsid w:val="00514039"/>
    <w:rsid w:val="005147BB"/>
    <w:rsid w:val="00515458"/>
    <w:rsid w:val="00515A77"/>
    <w:rsid w:val="00515ACE"/>
    <w:rsid w:val="00516F73"/>
    <w:rsid w:val="00517027"/>
    <w:rsid w:val="00517478"/>
    <w:rsid w:val="00517761"/>
    <w:rsid w:val="00517C83"/>
    <w:rsid w:val="0052265B"/>
    <w:rsid w:val="0052293A"/>
    <w:rsid w:val="00522E77"/>
    <w:rsid w:val="00523154"/>
    <w:rsid w:val="0052342F"/>
    <w:rsid w:val="005236CA"/>
    <w:rsid w:val="005239FC"/>
    <w:rsid w:val="005247B8"/>
    <w:rsid w:val="00524EFD"/>
    <w:rsid w:val="005250CB"/>
    <w:rsid w:val="0052577A"/>
    <w:rsid w:val="00525E39"/>
    <w:rsid w:val="00526B4A"/>
    <w:rsid w:val="00527D86"/>
    <w:rsid w:val="00530659"/>
    <w:rsid w:val="005311F6"/>
    <w:rsid w:val="005313F5"/>
    <w:rsid w:val="005314D0"/>
    <w:rsid w:val="00531F02"/>
    <w:rsid w:val="00532349"/>
    <w:rsid w:val="00532AAA"/>
    <w:rsid w:val="00532BC5"/>
    <w:rsid w:val="00532D9E"/>
    <w:rsid w:val="00533488"/>
    <w:rsid w:val="00534D75"/>
    <w:rsid w:val="00536FED"/>
    <w:rsid w:val="005377A9"/>
    <w:rsid w:val="00537905"/>
    <w:rsid w:val="00537C71"/>
    <w:rsid w:val="005402CF"/>
    <w:rsid w:val="00540B63"/>
    <w:rsid w:val="00540DCD"/>
    <w:rsid w:val="00540F1A"/>
    <w:rsid w:val="0054113A"/>
    <w:rsid w:val="00541C8F"/>
    <w:rsid w:val="00542622"/>
    <w:rsid w:val="0054280A"/>
    <w:rsid w:val="00542D23"/>
    <w:rsid w:val="00543319"/>
    <w:rsid w:val="005433F3"/>
    <w:rsid w:val="0054375E"/>
    <w:rsid w:val="005438F5"/>
    <w:rsid w:val="005445EA"/>
    <w:rsid w:val="00544673"/>
    <w:rsid w:val="005452E3"/>
    <w:rsid w:val="005455CA"/>
    <w:rsid w:val="00545E03"/>
    <w:rsid w:val="0054706B"/>
    <w:rsid w:val="00547160"/>
    <w:rsid w:val="00547966"/>
    <w:rsid w:val="00547B32"/>
    <w:rsid w:val="00551107"/>
    <w:rsid w:val="00551587"/>
    <w:rsid w:val="0055161C"/>
    <w:rsid w:val="00552E77"/>
    <w:rsid w:val="00552F4C"/>
    <w:rsid w:val="00554568"/>
    <w:rsid w:val="005549E6"/>
    <w:rsid w:val="00554B0A"/>
    <w:rsid w:val="00555001"/>
    <w:rsid w:val="00555AD4"/>
    <w:rsid w:val="00556638"/>
    <w:rsid w:val="00556CEB"/>
    <w:rsid w:val="00557225"/>
    <w:rsid w:val="00557962"/>
    <w:rsid w:val="0056025D"/>
    <w:rsid w:val="0056044C"/>
    <w:rsid w:val="0056078D"/>
    <w:rsid w:val="005608F8"/>
    <w:rsid w:val="00561FB8"/>
    <w:rsid w:val="00562ED3"/>
    <w:rsid w:val="005631E6"/>
    <w:rsid w:val="00563B17"/>
    <w:rsid w:val="00563CC1"/>
    <w:rsid w:val="00564671"/>
    <w:rsid w:val="00567625"/>
    <w:rsid w:val="00570F59"/>
    <w:rsid w:val="00572AC1"/>
    <w:rsid w:val="00573919"/>
    <w:rsid w:val="00573F2E"/>
    <w:rsid w:val="005746C3"/>
    <w:rsid w:val="00574C60"/>
    <w:rsid w:val="005758FA"/>
    <w:rsid w:val="005762AE"/>
    <w:rsid w:val="0057641D"/>
    <w:rsid w:val="005765FA"/>
    <w:rsid w:val="00576D2A"/>
    <w:rsid w:val="00577084"/>
    <w:rsid w:val="00577F1A"/>
    <w:rsid w:val="00580C0F"/>
    <w:rsid w:val="00580CD8"/>
    <w:rsid w:val="00580F76"/>
    <w:rsid w:val="0058228D"/>
    <w:rsid w:val="00582946"/>
    <w:rsid w:val="00583319"/>
    <w:rsid w:val="00583541"/>
    <w:rsid w:val="0058441A"/>
    <w:rsid w:val="0058467E"/>
    <w:rsid w:val="005847BD"/>
    <w:rsid w:val="005854F5"/>
    <w:rsid w:val="00585ED4"/>
    <w:rsid w:val="0058749B"/>
    <w:rsid w:val="00587635"/>
    <w:rsid w:val="00587D21"/>
    <w:rsid w:val="005909E9"/>
    <w:rsid w:val="00590B22"/>
    <w:rsid w:val="00591575"/>
    <w:rsid w:val="00591913"/>
    <w:rsid w:val="005919A3"/>
    <w:rsid w:val="00592DB5"/>
    <w:rsid w:val="00593444"/>
    <w:rsid w:val="0059367C"/>
    <w:rsid w:val="00593A9E"/>
    <w:rsid w:val="005940BC"/>
    <w:rsid w:val="00594D16"/>
    <w:rsid w:val="00594D51"/>
    <w:rsid w:val="00595139"/>
    <w:rsid w:val="0059528E"/>
    <w:rsid w:val="0059549B"/>
    <w:rsid w:val="005954DD"/>
    <w:rsid w:val="00595788"/>
    <w:rsid w:val="005962C6"/>
    <w:rsid w:val="00596617"/>
    <w:rsid w:val="0059667B"/>
    <w:rsid w:val="005968C6"/>
    <w:rsid w:val="00597C42"/>
    <w:rsid w:val="005A00A5"/>
    <w:rsid w:val="005A0D1A"/>
    <w:rsid w:val="005A30EF"/>
    <w:rsid w:val="005A319A"/>
    <w:rsid w:val="005A335F"/>
    <w:rsid w:val="005A432F"/>
    <w:rsid w:val="005A4A7F"/>
    <w:rsid w:val="005A4E88"/>
    <w:rsid w:val="005A5539"/>
    <w:rsid w:val="005A6087"/>
    <w:rsid w:val="005A69B1"/>
    <w:rsid w:val="005A6A69"/>
    <w:rsid w:val="005A6ECB"/>
    <w:rsid w:val="005A7551"/>
    <w:rsid w:val="005A7D61"/>
    <w:rsid w:val="005A7F70"/>
    <w:rsid w:val="005B0DB1"/>
    <w:rsid w:val="005B1496"/>
    <w:rsid w:val="005B1BDA"/>
    <w:rsid w:val="005B2A0C"/>
    <w:rsid w:val="005B3764"/>
    <w:rsid w:val="005B38A6"/>
    <w:rsid w:val="005B4032"/>
    <w:rsid w:val="005B488F"/>
    <w:rsid w:val="005B4FC4"/>
    <w:rsid w:val="005B594D"/>
    <w:rsid w:val="005B5A97"/>
    <w:rsid w:val="005B60A5"/>
    <w:rsid w:val="005B6D9F"/>
    <w:rsid w:val="005C033D"/>
    <w:rsid w:val="005C14DC"/>
    <w:rsid w:val="005C15CC"/>
    <w:rsid w:val="005C1F3F"/>
    <w:rsid w:val="005C2310"/>
    <w:rsid w:val="005C2E10"/>
    <w:rsid w:val="005C4026"/>
    <w:rsid w:val="005C4195"/>
    <w:rsid w:val="005C56C8"/>
    <w:rsid w:val="005C68F3"/>
    <w:rsid w:val="005C6983"/>
    <w:rsid w:val="005C78D7"/>
    <w:rsid w:val="005D079F"/>
    <w:rsid w:val="005D0826"/>
    <w:rsid w:val="005D0B10"/>
    <w:rsid w:val="005D0E15"/>
    <w:rsid w:val="005D126F"/>
    <w:rsid w:val="005D1390"/>
    <w:rsid w:val="005D21F8"/>
    <w:rsid w:val="005D2223"/>
    <w:rsid w:val="005D2301"/>
    <w:rsid w:val="005D2996"/>
    <w:rsid w:val="005D2B91"/>
    <w:rsid w:val="005D4664"/>
    <w:rsid w:val="005D499D"/>
    <w:rsid w:val="005D49A2"/>
    <w:rsid w:val="005D58E9"/>
    <w:rsid w:val="005D5CCC"/>
    <w:rsid w:val="005D6097"/>
    <w:rsid w:val="005D66F4"/>
    <w:rsid w:val="005D766D"/>
    <w:rsid w:val="005D7787"/>
    <w:rsid w:val="005D7E43"/>
    <w:rsid w:val="005E08D9"/>
    <w:rsid w:val="005E0C03"/>
    <w:rsid w:val="005E0CDC"/>
    <w:rsid w:val="005E16EE"/>
    <w:rsid w:val="005E40EF"/>
    <w:rsid w:val="005E49B7"/>
    <w:rsid w:val="005E4A7F"/>
    <w:rsid w:val="005E5483"/>
    <w:rsid w:val="005E5588"/>
    <w:rsid w:val="005E55B4"/>
    <w:rsid w:val="005E5746"/>
    <w:rsid w:val="005E5AA4"/>
    <w:rsid w:val="005E5E5E"/>
    <w:rsid w:val="005E61A9"/>
    <w:rsid w:val="005F0B7B"/>
    <w:rsid w:val="005F0BB1"/>
    <w:rsid w:val="005F1821"/>
    <w:rsid w:val="005F364D"/>
    <w:rsid w:val="005F3D04"/>
    <w:rsid w:val="005F411E"/>
    <w:rsid w:val="005F7255"/>
    <w:rsid w:val="005F7566"/>
    <w:rsid w:val="005F7660"/>
    <w:rsid w:val="005F76E9"/>
    <w:rsid w:val="0060192A"/>
    <w:rsid w:val="00601F34"/>
    <w:rsid w:val="0060287A"/>
    <w:rsid w:val="00602EE8"/>
    <w:rsid w:val="0060347F"/>
    <w:rsid w:val="00603ADB"/>
    <w:rsid w:val="00603E76"/>
    <w:rsid w:val="006043B8"/>
    <w:rsid w:val="00604460"/>
    <w:rsid w:val="006051BD"/>
    <w:rsid w:val="006055B7"/>
    <w:rsid w:val="006063ED"/>
    <w:rsid w:val="00606773"/>
    <w:rsid w:val="00606DF9"/>
    <w:rsid w:val="00606EEB"/>
    <w:rsid w:val="00607595"/>
    <w:rsid w:val="00610248"/>
    <w:rsid w:val="00610E85"/>
    <w:rsid w:val="00610FA2"/>
    <w:rsid w:val="006113C1"/>
    <w:rsid w:val="00611519"/>
    <w:rsid w:val="00611DB8"/>
    <w:rsid w:val="006123AD"/>
    <w:rsid w:val="00613DFC"/>
    <w:rsid w:val="00614ABD"/>
    <w:rsid w:val="00614EEE"/>
    <w:rsid w:val="00615A5A"/>
    <w:rsid w:val="00615ABA"/>
    <w:rsid w:val="006200DA"/>
    <w:rsid w:val="00620E7D"/>
    <w:rsid w:val="0062124C"/>
    <w:rsid w:val="0062193D"/>
    <w:rsid w:val="0062205C"/>
    <w:rsid w:val="00622384"/>
    <w:rsid w:val="00624000"/>
    <w:rsid w:val="00625C00"/>
    <w:rsid w:val="00626711"/>
    <w:rsid w:val="00626F4E"/>
    <w:rsid w:val="00627986"/>
    <w:rsid w:val="006308AF"/>
    <w:rsid w:val="00632136"/>
    <w:rsid w:val="006325F8"/>
    <w:rsid w:val="00632A32"/>
    <w:rsid w:val="00632C68"/>
    <w:rsid w:val="00633609"/>
    <w:rsid w:val="00633C67"/>
    <w:rsid w:val="00633F3B"/>
    <w:rsid w:val="006346F4"/>
    <w:rsid w:val="00634763"/>
    <w:rsid w:val="00634833"/>
    <w:rsid w:val="006350EF"/>
    <w:rsid w:val="006352DB"/>
    <w:rsid w:val="0063637D"/>
    <w:rsid w:val="006366FD"/>
    <w:rsid w:val="00636794"/>
    <w:rsid w:val="00636D9A"/>
    <w:rsid w:val="006407C7"/>
    <w:rsid w:val="00641102"/>
    <w:rsid w:val="006413DF"/>
    <w:rsid w:val="0064204E"/>
    <w:rsid w:val="006420DE"/>
    <w:rsid w:val="006424A4"/>
    <w:rsid w:val="00642734"/>
    <w:rsid w:val="00642C27"/>
    <w:rsid w:val="0064314E"/>
    <w:rsid w:val="006433C0"/>
    <w:rsid w:val="0064404D"/>
    <w:rsid w:val="00646058"/>
    <w:rsid w:val="006460E3"/>
    <w:rsid w:val="00646E53"/>
    <w:rsid w:val="00647DD1"/>
    <w:rsid w:val="00650106"/>
    <w:rsid w:val="00650743"/>
    <w:rsid w:val="00650B07"/>
    <w:rsid w:val="00650CDC"/>
    <w:rsid w:val="006512B0"/>
    <w:rsid w:val="006513DA"/>
    <w:rsid w:val="006514D8"/>
    <w:rsid w:val="006515B4"/>
    <w:rsid w:val="00652168"/>
    <w:rsid w:val="00652805"/>
    <w:rsid w:val="00652ED3"/>
    <w:rsid w:val="00654121"/>
    <w:rsid w:val="006549AE"/>
    <w:rsid w:val="00655EDC"/>
    <w:rsid w:val="006564A4"/>
    <w:rsid w:val="0065656F"/>
    <w:rsid w:val="006569D9"/>
    <w:rsid w:val="00656E39"/>
    <w:rsid w:val="00657522"/>
    <w:rsid w:val="00657584"/>
    <w:rsid w:val="00657F70"/>
    <w:rsid w:val="00660714"/>
    <w:rsid w:val="006609F2"/>
    <w:rsid w:val="00660A6B"/>
    <w:rsid w:val="006612A3"/>
    <w:rsid w:val="00661A85"/>
    <w:rsid w:val="00661B40"/>
    <w:rsid w:val="00662351"/>
    <w:rsid w:val="0066312B"/>
    <w:rsid w:val="006636B5"/>
    <w:rsid w:val="006637E7"/>
    <w:rsid w:val="00663CCD"/>
    <w:rsid w:val="0066483D"/>
    <w:rsid w:val="00664BBA"/>
    <w:rsid w:val="00665BF7"/>
    <w:rsid w:val="006661DB"/>
    <w:rsid w:val="006666E2"/>
    <w:rsid w:val="00666E58"/>
    <w:rsid w:val="00667062"/>
    <w:rsid w:val="006670B0"/>
    <w:rsid w:val="006672F2"/>
    <w:rsid w:val="0067063D"/>
    <w:rsid w:val="00671816"/>
    <w:rsid w:val="00671D10"/>
    <w:rsid w:val="00673B74"/>
    <w:rsid w:val="00674C90"/>
    <w:rsid w:val="00674D75"/>
    <w:rsid w:val="006755E1"/>
    <w:rsid w:val="00675C36"/>
    <w:rsid w:val="00675EF1"/>
    <w:rsid w:val="00675EF5"/>
    <w:rsid w:val="00676759"/>
    <w:rsid w:val="00676B03"/>
    <w:rsid w:val="0067744E"/>
    <w:rsid w:val="00677ED4"/>
    <w:rsid w:val="006805F4"/>
    <w:rsid w:val="006806D8"/>
    <w:rsid w:val="00680929"/>
    <w:rsid w:val="0068138F"/>
    <w:rsid w:val="00681CF1"/>
    <w:rsid w:val="00681F71"/>
    <w:rsid w:val="00682F0B"/>
    <w:rsid w:val="006847A5"/>
    <w:rsid w:val="00684C01"/>
    <w:rsid w:val="00685387"/>
    <w:rsid w:val="00685409"/>
    <w:rsid w:val="00685A56"/>
    <w:rsid w:val="00685B32"/>
    <w:rsid w:val="00685BE4"/>
    <w:rsid w:val="00686A72"/>
    <w:rsid w:val="00687166"/>
    <w:rsid w:val="0068762B"/>
    <w:rsid w:val="00687E14"/>
    <w:rsid w:val="006927C9"/>
    <w:rsid w:val="00692C2B"/>
    <w:rsid w:val="006949D4"/>
    <w:rsid w:val="00695028"/>
    <w:rsid w:val="006952B8"/>
    <w:rsid w:val="00695850"/>
    <w:rsid w:val="00695A4B"/>
    <w:rsid w:val="006964EF"/>
    <w:rsid w:val="00696C9A"/>
    <w:rsid w:val="006A043F"/>
    <w:rsid w:val="006A0A30"/>
    <w:rsid w:val="006A0B07"/>
    <w:rsid w:val="006A1167"/>
    <w:rsid w:val="006A1972"/>
    <w:rsid w:val="006A1C5D"/>
    <w:rsid w:val="006A2C53"/>
    <w:rsid w:val="006A322F"/>
    <w:rsid w:val="006A443E"/>
    <w:rsid w:val="006A5DB8"/>
    <w:rsid w:val="006A6DE9"/>
    <w:rsid w:val="006A6DF5"/>
    <w:rsid w:val="006B131C"/>
    <w:rsid w:val="006B1787"/>
    <w:rsid w:val="006B1B04"/>
    <w:rsid w:val="006B238F"/>
    <w:rsid w:val="006B2594"/>
    <w:rsid w:val="006B2714"/>
    <w:rsid w:val="006B2829"/>
    <w:rsid w:val="006B3AA1"/>
    <w:rsid w:val="006B4065"/>
    <w:rsid w:val="006B4BF3"/>
    <w:rsid w:val="006B5B03"/>
    <w:rsid w:val="006B5E26"/>
    <w:rsid w:val="006B64A6"/>
    <w:rsid w:val="006B75FA"/>
    <w:rsid w:val="006C0CA3"/>
    <w:rsid w:val="006C0D10"/>
    <w:rsid w:val="006C1570"/>
    <w:rsid w:val="006C1745"/>
    <w:rsid w:val="006C38E5"/>
    <w:rsid w:val="006C4291"/>
    <w:rsid w:val="006C43FD"/>
    <w:rsid w:val="006C4AE5"/>
    <w:rsid w:val="006C4B7D"/>
    <w:rsid w:val="006C4C1F"/>
    <w:rsid w:val="006C555B"/>
    <w:rsid w:val="006C58AB"/>
    <w:rsid w:val="006C5C4D"/>
    <w:rsid w:val="006C6039"/>
    <w:rsid w:val="006C681B"/>
    <w:rsid w:val="006D081F"/>
    <w:rsid w:val="006D1211"/>
    <w:rsid w:val="006D1DCA"/>
    <w:rsid w:val="006D2294"/>
    <w:rsid w:val="006D2897"/>
    <w:rsid w:val="006D2A32"/>
    <w:rsid w:val="006D2D65"/>
    <w:rsid w:val="006D3AB6"/>
    <w:rsid w:val="006D4147"/>
    <w:rsid w:val="006D455A"/>
    <w:rsid w:val="006D4CDA"/>
    <w:rsid w:val="006D51A6"/>
    <w:rsid w:val="006D59DE"/>
    <w:rsid w:val="006D6577"/>
    <w:rsid w:val="006D6726"/>
    <w:rsid w:val="006D68A8"/>
    <w:rsid w:val="006D6F0B"/>
    <w:rsid w:val="006D6F4C"/>
    <w:rsid w:val="006E00F3"/>
    <w:rsid w:val="006E06E1"/>
    <w:rsid w:val="006E12E5"/>
    <w:rsid w:val="006E26C9"/>
    <w:rsid w:val="006E2A55"/>
    <w:rsid w:val="006E300F"/>
    <w:rsid w:val="006E426D"/>
    <w:rsid w:val="006E4859"/>
    <w:rsid w:val="006E6D64"/>
    <w:rsid w:val="006E6DB7"/>
    <w:rsid w:val="006E7197"/>
    <w:rsid w:val="006E796D"/>
    <w:rsid w:val="006F0375"/>
    <w:rsid w:val="006F06D4"/>
    <w:rsid w:val="006F141F"/>
    <w:rsid w:val="006F1727"/>
    <w:rsid w:val="006F24D6"/>
    <w:rsid w:val="006F36A5"/>
    <w:rsid w:val="006F4041"/>
    <w:rsid w:val="006F41A6"/>
    <w:rsid w:val="006F447F"/>
    <w:rsid w:val="006F4B71"/>
    <w:rsid w:val="00700373"/>
    <w:rsid w:val="007007CE"/>
    <w:rsid w:val="00700853"/>
    <w:rsid w:val="0070139E"/>
    <w:rsid w:val="00701AAC"/>
    <w:rsid w:val="00702162"/>
    <w:rsid w:val="007021D8"/>
    <w:rsid w:val="00702B13"/>
    <w:rsid w:val="00702FAF"/>
    <w:rsid w:val="00703CA0"/>
    <w:rsid w:val="007062B1"/>
    <w:rsid w:val="00706A1D"/>
    <w:rsid w:val="00707271"/>
    <w:rsid w:val="0070792F"/>
    <w:rsid w:val="00710A9C"/>
    <w:rsid w:val="00711307"/>
    <w:rsid w:val="00711913"/>
    <w:rsid w:val="00711916"/>
    <w:rsid w:val="00711E11"/>
    <w:rsid w:val="00712196"/>
    <w:rsid w:val="0071239F"/>
    <w:rsid w:val="00712A06"/>
    <w:rsid w:val="00712B03"/>
    <w:rsid w:val="00712F39"/>
    <w:rsid w:val="007133BA"/>
    <w:rsid w:val="00713A5E"/>
    <w:rsid w:val="00713F5F"/>
    <w:rsid w:val="007145F8"/>
    <w:rsid w:val="00714766"/>
    <w:rsid w:val="007151DD"/>
    <w:rsid w:val="0071530E"/>
    <w:rsid w:val="0071536E"/>
    <w:rsid w:val="00716BD6"/>
    <w:rsid w:val="00716C18"/>
    <w:rsid w:val="00716E70"/>
    <w:rsid w:val="00716EAB"/>
    <w:rsid w:val="00721997"/>
    <w:rsid w:val="00721B85"/>
    <w:rsid w:val="00721F37"/>
    <w:rsid w:val="007221DB"/>
    <w:rsid w:val="00723183"/>
    <w:rsid w:val="00723ACA"/>
    <w:rsid w:val="00723C66"/>
    <w:rsid w:val="00723ECB"/>
    <w:rsid w:val="00724230"/>
    <w:rsid w:val="00724488"/>
    <w:rsid w:val="007249E2"/>
    <w:rsid w:val="007249E6"/>
    <w:rsid w:val="00724BEB"/>
    <w:rsid w:val="00724F55"/>
    <w:rsid w:val="00725408"/>
    <w:rsid w:val="00725A3D"/>
    <w:rsid w:val="00725DD5"/>
    <w:rsid w:val="00727443"/>
    <w:rsid w:val="00727932"/>
    <w:rsid w:val="007300DF"/>
    <w:rsid w:val="00730234"/>
    <w:rsid w:val="00731540"/>
    <w:rsid w:val="007319BF"/>
    <w:rsid w:val="00731C48"/>
    <w:rsid w:val="00731E37"/>
    <w:rsid w:val="00732533"/>
    <w:rsid w:val="00732AC7"/>
    <w:rsid w:val="00732CAD"/>
    <w:rsid w:val="00734309"/>
    <w:rsid w:val="00734539"/>
    <w:rsid w:val="00734C87"/>
    <w:rsid w:val="007366EA"/>
    <w:rsid w:val="00736A96"/>
    <w:rsid w:val="00736ABC"/>
    <w:rsid w:val="00736F6D"/>
    <w:rsid w:val="00737652"/>
    <w:rsid w:val="00737886"/>
    <w:rsid w:val="00737F31"/>
    <w:rsid w:val="00740ADE"/>
    <w:rsid w:val="00743630"/>
    <w:rsid w:val="0074560C"/>
    <w:rsid w:val="007458C8"/>
    <w:rsid w:val="00746647"/>
    <w:rsid w:val="00746E60"/>
    <w:rsid w:val="00747ABB"/>
    <w:rsid w:val="00750901"/>
    <w:rsid w:val="00750BBB"/>
    <w:rsid w:val="00750F59"/>
    <w:rsid w:val="00751454"/>
    <w:rsid w:val="00751B20"/>
    <w:rsid w:val="0075263A"/>
    <w:rsid w:val="00752ED3"/>
    <w:rsid w:val="00753633"/>
    <w:rsid w:val="007557A9"/>
    <w:rsid w:val="00757871"/>
    <w:rsid w:val="00760181"/>
    <w:rsid w:val="00760449"/>
    <w:rsid w:val="00760895"/>
    <w:rsid w:val="00760EFD"/>
    <w:rsid w:val="0076105A"/>
    <w:rsid w:val="00761352"/>
    <w:rsid w:val="0076184D"/>
    <w:rsid w:val="00762054"/>
    <w:rsid w:val="007628BE"/>
    <w:rsid w:val="00762E57"/>
    <w:rsid w:val="00763215"/>
    <w:rsid w:val="00763EFE"/>
    <w:rsid w:val="007653F1"/>
    <w:rsid w:val="00765566"/>
    <w:rsid w:val="007656D4"/>
    <w:rsid w:val="0076627F"/>
    <w:rsid w:val="00767867"/>
    <w:rsid w:val="00770770"/>
    <w:rsid w:val="00770969"/>
    <w:rsid w:val="00770A3B"/>
    <w:rsid w:val="00771250"/>
    <w:rsid w:val="0077171F"/>
    <w:rsid w:val="00771F4E"/>
    <w:rsid w:val="00771FF4"/>
    <w:rsid w:val="0077227F"/>
    <w:rsid w:val="0077285B"/>
    <w:rsid w:val="00772A2C"/>
    <w:rsid w:val="00772FEA"/>
    <w:rsid w:val="00773FB6"/>
    <w:rsid w:val="00774784"/>
    <w:rsid w:val="00775CCF"/>
    <w:rsid w:val="00775E14"/>
    <w:rsid w:val="007768BB"/>
    <w:rsid w:val="007769ED"/>
    <w:rsid w:val="00777433"/>
    <w:rsid w:val="00777DC3"/>
    <w:rsid w:val="00781428"/>
    <w:rsid w:val="00781512"/>
    <w:rsid w:val="00781585"/>
    <w:rsid w:val="00781BD8"/>
    <w:rsid w:val="00781D71"/>
    <w:rsid w:val="007827DA"/>
    <w:rsid w:val="00782FB0"/>
    <w:rsid w:val="00783828"/>
    <w:rsid w:val="007842DF"/>
    <w:rsid w:val="0078456C"/>
    <w:rsid w:val="00784F95"/>
    <w:rsid w:val="00785150"/>
    <w:rsid w:val="00785FE2"/>
    <w:rsid w:val="0078658F"/>
    <w:rsid w:val="00787E28"/>
    <w:rsid w:val="0079046C"/>
    <w:rsid w:val="007907E2"/>
    <w:rsid w:val="007909DD"/>
    <w:rsid w:val="00792254"/>
    <w:rsid w:val="00793B56"/>
    <w:rsid w:val="00793B58"/>
    <w:rsid w:val="00793F2A"/>
    <w:rsid w:val="007941B3"/>
    <w:rsid w:val="007941B4"/>
    <w:rsid w:val="00794309"/>
    <w:rsid w:val="007A019F"/>
    <w:rsid w:val="007A03CD"/>
    <w:rsid w:val="007A08D4"/>
    <w:rsid w:val="007A0DF2"/>
    <w:rsid w:val="007A0F9D"/>
    <w:rsid w:val="007A38AF"/>
    <w:rsid w:val="007A3C34"/>
    <w:rsid w:val="007A460E"/>
    <w:rsid w:val="007A49CD"/>
    <w:rsid w:val="007A651B"/>
    <w:rsid w:val="007A7F78"/>
    <w:rsid w:val="007B06BB"/>
    <w:rsid w:val="007B0C4A"/>
    <w:rsid w:val="007B1B22"/>
    <w:rsid w:val="007B2352"/>
    <w:rsid w:val="007B264E"/>
    <w:rsid w:val="007B2AD8"/>
    <w:rsid w:val="007B5084"/>
    <w:rsid w:val="007B5466"/>
    <w:rsid w:val="007B5874"/>
    <w:rsid w:val="007B5A92"/>
    <w:rsid w:val="007B5FB1"/>
    <w:rsid w:val="007B63E6"/>
    <w:rsid w:val="007B6D9B"/>
    <w:rsid w:val="007B748C"/>
    <w:rsid w:val="007B78A3"/>
    <w:rsid w:val="007C019A"/>
    <w:rsid w:val="007C04DB"/>
    <w:rsid w:val="007C0DC5"/>
    <w:rsid w:val="007C1D38"/>
    <w:rsid w:val="007C1FCA"/>
    <w:rsid w:val="007C2014"/>
    <w:rsid w:val="007C2C02"/>
    <w:rsid w:val="007C2F0E"/>
    <w:rsid w:val="007C2F50"/>
    <w:rsid w:val="007C375D"/>
    <w:rsid w:val="007C3790"/>
    <w:rsid w:val="007C44DB"/>
    <w:rsid w:val="007C5CC8"/>
    <w:rsid w:val="007C6056"/>
    <w:rsid w:val="007C631A"/>
    <w:rsid w:val="007C64F1"/>
    <w:rsid w:val="007C65C5"/>
    <w:rsid w:val="007C696F"/>
    <w:rsid w:val="007C6C3E"/>
    <w:rsid w:val="007C7273"/>
    <w:rsid w:val="007C73A4"/>
    <w:rsid w:val="007C765D"/>
    <w:rsid w:val="007D016C"/>
    <w:rsid w:val="007D0B3A"/>
    <w:rsid w:val="007D22DB"/>
    <w:rsid w:val="007D2635"/>
    <w:rsid w:val="007D3B3C"/>
    <w:rsid w:val="007D4196"/>
    <w:rsid w:val="007D5A94"/>
    <w:rsid w:val="007D5C90"/>
    <w:rsid w:val="007D773B"/>
    <w:rsid w:val="007D7E0A"/>
    <w:rsid w:val="007D7FD3"/>
    <w:rsid w:val="007E023C"/>
    <w:rsid w:val="007E1789"/>
    <w:rsid w:val="007E1DEB"/>
    <w:rsid w:val="007E2582"/>
    <w:rsid w:val="007E2F0D"/>
    <w:rsid w:val="007E2F92"/>
    <w:rsid w:val="007E33E6"/>
    <w:rsid w:val="007E36D8"/>
    <w:rsid w:val="007E529E"/>
    <w:rsid w:val="007E5393"/>
    <w:rsid w:val="007E5523"/>
    <w:rsid w:val="007E59E8"/>
    <w:rsid w:val="007F0391"/>
    <w:rsid w:val="007F1145"/>
    <w:rsid w:val="007F145F"/>
    <w:rsid w:val="007F14E2"/>
    <w:rsid w:val="007F1B73"/>
    <w:rsid w:val="007F36EB"/>
    <w:rsid w:val="007F3C59"/>
    <w:rsid w:val="007F4796"/>
    <w:rsid w:val="007F585A"/>
    <w:rsid w:val="007F6536"/>
    <w:rsid w:val="007F73A1"/>
    <w:rsid w:val="007F74AC"/>
    <w:rsid w:val="007F760B"/>
    <w:rsid w:val="007F7739"/>
    <w:rsid w:val="007F7A9A"/>
    <w:rsid w:val="00800763"/>
    <w:rsid w:val="00800F9F"/>
    <w:rsid w:val="0080194C"/>
    <w:rsid w:val="00801E18"/>
    <w:rsid w:val="008038FC"/>
    <w:rsid w:val="008039C9"/>
    <w:rsid w:val="008042E3"/>
    <w:rsid w:val="00804655"/>
    <w:rsid w:val="008048CD"/>
    <w:rsid w:val="00804D19"/>
    <w:rsid w:val="00805BDD"/>
    <w:rsid w:val="00810381"/>
    <w:rsid w:val="0081049F"/>
    <w:rsid w:val="0081161A"/>
    <w:rsid w:val="00811AE1"/>
    <w:rsid w:val="008148CC"/>
    <w:rsid w:val="00814A97"/>
    <w:rsid w:val="0081540B"/>
    <w:rsid w:val="00815DCB"/>
    <w:rsid w:val="00816032"/>
    <w:rsid w:val="0081674D"/>
    <w:rsid w:val="00816A35"/>
    <w:rsid w:val="00816ADC"/>
    <w:rsid w:val="008173BD"/>
    <w:rsid w:val="00817657"/>
    <w:rsid w:val="0081784E"/>
    <w:rsid w:val="00817900"/>
    <w:rsid w:val="00817AAB"/>
    <w:rsid w:val="00820BF2"/>
    <w:rsid w:val="00820E33"/>
    <w:rsid w:val="00820F7F"/>
    <w:rsid w:val="008211CE"/>
    <w:rsid w:val="008215CF"/>
    <w:rsid w:val="00821A0C"/>
    <w:rsid w:val="00822913"/>
    <w:rsid w:val="00823F51"/>
    <w:rsid w:val="0082491A"/>
    <w:rsid w:val="00824BAD"/>
    <w:rsid w:val="00824D80"/>
    <w:rsid w:val="00825927"/>
    <w:rsid w:val="00826857"/>
    <w:rsid w:val="00827209"/>
    <w:rsid w:val="00827985"/>
    <w:rsid w:val="008319B8"/>
    <w:rsid w:val="00831BA2"/>
    <w:rsid w:val="00832692"/>
    <w:rsid w:val="00832BB6"/>
    <w:rsid w:val="00834D70"/>
    <w:rsid w:val="00834D73"/>
    <w:rsid w:val="008353FB"/>
    <w:rsid w:val="008367D4"/>
    <w:rsid w:val="00836AC7"/>
    <w:rsid w:val="00836D5A"/>
    <w:rsid w:val="00837625"/>
    <w:rsid w:val="008376A1"/>
    <w:rsid w:val="00837882"/>
    <w:rsid w:val="00837D6B"/>
    <w:rsid w:val="008406C9"/>
    <w:rsid w:val="00841D0E"/>
    <w:rsid w:val="008422B0"/>
    <w:rsid w:val="008431FE"/>
    <w:rsid w:val="00843845"/>
    <w:rsid w:val="00843A70"/>
    <w:rsid w:val="00843F94"/>
    <w:rsid w:val="00844469"/>
    <w:rsid w:val="00844A62"/>
    <w:rsid w:val="0084664F"/>
    <w:rsid w:val="00846C50"/>
    <w:rsid w:val="00847148"/>
    <w:rsid w:val="008476C5"/>
    <w:rsid w:val="00847743"/>
    <w:rsid w:val="008479C0"/>
    <w:rsid w:val="00850985"/>
    <w:rsid w:val="00850ABB"/>
    <w:rsid w:val="0085108E"/>
    <w:rsid w:val="008515E4"/>
    <w:rsid w:val="00851C5A"/>
    <w:rsid w:val="00852D16"/>
    <w:rsid w:val="00853654"/>
    <w:rsid w:val="00853DDF"/>
    <w:rsid w:val="00854616"/>
    <w:rsid w:val="0085474C"/>
    <w:rsid w:val="00855366"/>
    <w:rsid w:val="008556FD"/>
    <w:rsid w:val="008560AD"/>
    <w:rsid w:val="008564FD"/>
    <w:rsid w:val="008565DE"/>
    <w:rsid w:val="008565F1"/>
    <w:rsid w:val="00860365"/>
    <w:rsid w:val="008603D9"/>
    <w:rsid w:val="00860FCF"/>
    <w:rsid w:val="008612D4"/>
    <w:rsid w:val="00862780"/>
    <w:rsid w:val="008629CE"/>
    <w:rsid w:val="00863BFA"/>
    <w:rsid w:val="00863D63"/>
    <w:rsid w:val="00864199"/>
    <w:rsid w:val="00865509"/>
    <w:rsid w:val="00865953"/>
    <w:rsid w:val="00865F48"/>
    <w:rsid w:val="008666EA"/>
    <w:rsid w:val="00866E8F"/>
    <w:rsid w:val="0086775F"/>
    <w:rsid w:val="00867D94"/>
    <w:rsid w:val="00870C50"/>
    <w:rsid w:val="0087225F"/>
    <w:rsid w:val="00873913"/>
    <w:rsid w:val="0087397B"/>
    <w:rsid w:val="00875D86"/>
    <w:rsid w:val="00875E90"/>
    <w:rsid w:val="0087610A"/>
    <w:rsid w:val="008766C0"/>
    <w:rsid w:val="00876CAD"/>
    <w:rsid w:val="0087751B"/>
    <w:rsid w:val="00877E0C"/>
    <w:rsid w:val="008800B2"/>
    <w:rsid w:val="00880AB6"/>
    <w:rsid w:val="008810BD"/>
    <w:rsid w:val="00881D9D"/>
    <w:rsid w:val="00882D94"/>
    <w:rsid w:val="00882DDD"/>
    <w:rsid w:val="00883007"/>
    <w:rsid w:val="00883954"/>
    <w:rsid w:val="00884353"/>
    <w:rsid w:val="0088450A"/>
    <w:rsid w:val="00884DC6"/>
    <w:rsid w:val="008863CF"/>
    <w:rsid w:val="008867D0"/>
    <w:rsid w:val="00886CB5"/>
    <w:rsid w:val="00886D9D"/>
    <w:rsid w:val="008871D4"/>
    <w:rsid w:val="008872E1"/>
    <w:rsid w:val="0088750D"/>
    <w:rsid w:val="00887A9D"/>
    <w:rsid w:val="0089028A"/>
    <w:rsid w:val="008909E8"/>
    <w:rsid w:val="00891C2E"/>
    <w:rsid w:val="00892A2E"/>
    <w:rsid w:val="00893CD2"/>
    <w:rsid w:val="00893CF8"/>
    <w:rsid w:val="0089481F"/>
    <w:rsid w:val="00894D61"/>
    <w:rsid w:val="00895639"/>
    <w:rsid w:val="0089597D"/>
    <w:rsid w:val="00896C3E"/>
    <w:rsid w:val="008A0C58"/>
    <w:rsid w:val="008A12C0"/>
    <w:rsid w:val="008A1BB6"/>
    <w:rsid w:val="008A1C36"/>
    <w:rsid w:val="008A1E41"/>
    <w:rsid w:val="008A26B8"/>
    <w:rsid w:val="008A2EE9"/>
    <w:rsid w:val="008A3506"/>
    <w:rsid w:val="008A3C33"/>
    <w:rsid w:val="008A3FF4"/>
    <w:rsid w:val="008A4023"/>
    <w:rsid w:val="008A507E"/>
    <w:rsid w:val="008A6FA4"/>
    <w:rsid w:val="008A78C6"/>
    <w:rsid w:val="008A7A68"/>
    <w:rsid w:val="008B03B4"/>
    <w:rsid w:val="008B0E3D"/>
    <w:rsid w:val="008B10E6"/>
    <w:rsid w:val="008B1379"/>
    <w:rsid w:val="008B355E"/>
    <w:rsid w:val="008B3A1E"/>
    <w:rsid w:val="008B3C20"/>
    <w:rsid w:val="008B48B1"/>
    <w:rsid w:val="008B65FC"/>
    <w:rsid w:val="008B66BB"/>
    <w:rsid w:val="008B75E9"/>
    <w:rsid w:val="008B7C99"/>
    <w:rsid w:val="008B7F1C"/>
    <w:rsid w:val="008C06DE"/>
    <w:rsid w:val="008C08E9"/>
    <w:rsid w:val="008C0951"/>
    <w:rsid w:val="008C0D37"/>
    <w:rsid w:val="008C16BE"/>
    <w:rsid w:val="008C22AA"/>
    <w:rsid w:val="008C36F2"/>
    <w:rsid w:val="008C383F"/>
    <w:rsid w:val="008C4691"/>
    <w:rsid w:val="008C472C"/>
    <w:rsid w:val="008C51F9"/>
    <w:rsid w:val="008C674A"/>
    <w:rsid w:val="008C68C5"/>
    <w:rsid w:val="008C78F3"/>
    <w:rsid w:val="008D02C2"/>
    <w:rsid w:val="008D0541"/>
    <w:rsid w:val="008D05C0"/>
    <w:rsid w:val="008D073A"/>
    <w:rsid w:val="008D0951"/>
    <w:rsid w:val="008D22C8"/>
    <w:rsid w:val="008D30FF"/>
    <w:rsid w:val="008D3BD6"/>
    <w:rsid w:val="008D4A5B"/>
    <w:rsid w:val="008D52DE"/>
    <w:rsid w:val="008D585A"/>
    <w:rsid w:val="008D5B05"/>
    <w:rsid w:val="008D6F69"/>
    <w:rsid w:val="008E0FB0"/>
    <w:rsid w:val="008E186D"/>
    <w:rsid w:val="008E2A4E"/>
    <w:rsid w:val="008E2A79"/>
    <w:rsid w:val="008E2C8F"/>
    <w:rsid w:val="008E2FBE"/>
    <w:rsid w:val="008E3031"/>
    <w:rsid w:val="008E3EF4"/>
    <w:rsid w:val="008E40A8"/>
    <w:rsid w:val="008E434E"/>
    <w:rsid w:val="008E484C"/>
    <w:rsid w:val="008E4B8C"/>
    <w:rsid w:val="008E5A07"/>
    <w:rsid w:val="008E6925"/>
    <w:rsid w:val="008E6947"/>
    <w:rsid w:val="008E6D9C"/>
    <w:rsid w:val="008E75B3"/>
    <w:rsid w:val="008E7982"/>
    <w:rsid w:val="008F12C0"/>
    <w:rsid w:val="008F1AF6"/>
    <w:rsid w:val="008F21CD"/>
    <w:rsid w:val="008F22C6"/>
    <w:rsid w:val="008F23BE"/>
    <w:rsid w:val="008F26E1"/>
    <w:rsid w:val="008F46E8"/>
    <w:rsid w:val="008F5712"/>
    <w:rsid w:val="008F690A"/>
    <w:rsid w:val="0090004E"/>
    <w:rsid w:val="0090051A"/>
    <w:rsid w:val="00900E75"/>
    <w:rsid w:val="00901919"/>
    <w:rsid w:val="00901A12"/>
    <w:rsid w:val="00901D3A"/>
    <w:rsid w:val="00901F6D"/>
    <w:rsid w:val="0090232D"/>
    <w:rsid w:val="009023E4"/>
    <w:rsid w:val="00903980"/>
    <w:rsid w:val="009039AC"/>
    <w:rsid w:val="00903F9C"/>
    <w:rsid w:val="00904F54"/>
    <w:rsid w:val="00905610"/>
    <w:rsid w:val="00905CDF"/>
    <w:rsid w:val="00906044"/>
    <w:rsid w:val="009064CE"/>
    <w:rsid w:val="009068FC"/>
    <w:rsid w:val="00907083"/>
    <w:rsid w:val="0090765F"/>
    <w:rsid w:val="00907808"/>
    <w:rsid w:val="00907A84"/>
    <w:rsid w:val="009106C0"/>
    <w:rsid w:val="0091105F"/>
    <w:rsid w:val="009112FF"/>
    <w:rsid w:val="00911706"/>
    <w:rsid w:val="009119CB"/>
    <w:rsid w:val="009119E1"/>
    <w:rsid w:val="00911CF8"/>
    <w:rsid w:val="00913152"/>
    <w:rsid w:val="009137C4"/>
    <w:rsid w:val="00913D98"/>
    <w:rsid w:val="00913FE6"/>
    <w:rsid w:val="00914048"/>
    <w:rsid w:val="00914F10"/>
    <w:rsid w:val="009156EE"/>
    <w:rsid w:val="0091662C"/>
    <w:rsid w:val="00917888"/>
    <w:rsid w:val="00917F35"/>
    <w:rsid w:val="00917FEC"/>
    <w:rsid w:val="00921A2A"/>
    <w:rsid w:val="00921CB2"/>
    <w:rsid w:val="00922BAB"/>
    <w:rsid w:val="009232B5"/>
    <w:rsid w:val="009239C7"/>
    <w:rsid w:val="0092472C"/>
    <w:rsid w:val="009252E7"/>
    <w:rsid w:val="00925979"/>
    <w:rsid w:val="0092614A"/>
    <w:rsid w:val="00926FD7"/>
    <w:rsid w:val="0092719C"/>
    <w:rsid w:val="009277EA"/>
    <w:rsid w:val="00927E52"/>
    <w:rsid w:val="00930F94"/>
    <w:rsid w:val="0093107C"/>
    <w:rsid w:val="00931C30"/>
    <w:rsid w:val="00932663"/>
    <w:rsid w:val="009327C6"/>
    <w:rsid w:val="00932E03"/>
    <w:rsid w:val="00932F4F"/>
    <w:rsid w:val="0093401D"/>
    <w:rsid w:val="009341B7"/>
    <w:rsid w:val="0093420B"/>
    <w:rsid w:val="00936B97"/>
    <w:rsid w:val="009375C3"/>
    <w:rsid w:val="00937831"/>
    <w:rsid w:val="00940054"/>
    <w:rsid w:val="00940D69"/>
    <w:rsid w:val="009414AA"/>
    <w:rsid w:val="00942E60"/>
    <w:rsid w:val="009439E6"/>
    <w:rsid w:val="009443CF"/>
    <w:rsid w:val="009443D6"/>
    <w:rsid w:val="0094491D"/>
    <w:rsid w:val="00944C20"/>
    <w:rsid w:val="00944D7B"/>
    <w:rsid w:val="0094656A"/>
    <w:rsid w:val="009471EE"/>
    <w:rsid w:val="009478F0"/>
    <w:rsid w:val="0095038D"/>
    <w:rsid w:val="009516BA"/>
    <w:rsid w:val="009517C9"/>
    <w:rsid w:val="009528D8"/>
    <w:rsid w:val="00952A0B"/>
    <w:rsid w:val="00952A1F"/>
    <w:rsid w:val="00952D49"/>
    <w:rsid w:val="00952D69"/>
    <w:rsid w:val="00953322"/>
    <w:rsid w:val="00954B9E"/>
    <w:rsid w:val="009559B6"/>
    <w:rsid w:val="00955B62"/>
    <w:rsid w:val="009561F3"/>
    <w:rsid w:val="00956FC5"/>
    <w:rsid w:val="009573ED"/>
    <w:rsid w:val="009574DA"/>
    <w:rsid w:val="009576FC"/>
    <w:rsid w:val="00957BD5"/>
    <w:rsid w:val="00960464"/>
    <w:rsid w:val="009606F9"/>
    <w:rsid w:val="00960C1C"/>
    <w:rsid w:val="00960D8A"/>
    <w:rsid w:val="009619C8"/>
    <w:rsid w:val="00962E07"/>
    <w:rsid w:val="0096336A"/>
    <w:rsid w:val="0096386C"/>
    <w:rsid w:val="00963F75"/>
    <w:rsid w:val="0096410B"/>
    <w:rsid w:val="009649B9"/>
    <w:rsid w:val="00965D33"/>
    <w:rsid w:val="00965DD9"/>
    <w:rsid w:val="00966202"/>
    <w:rsid w:val="0096695F"/>
    <w:rsid w:val="00966E1D"/>
    <w:rsid w:val="00966EAD"/>
    <w:rsid w:val="00967503"/>
    <w:rsid w:val="0097063D"/>
    <w:rsid w:val="00970735"/>
    <w:rsid w:val="00971F73"/>
    <w:rsid w:val="0097525F"/>
    <w:rsid w:val="0097544C"/>
    <w:rsid w:val="00975551"/>
    <w:rsid w:val="00975767"/>
    <w:rsid w:val="00976A33"/>
    <w:rsid w:val="00976F8C"/>
    <w:rsid w:val="009778CF"/>
    <w:rsid w:val="00977CF2"/>
    <w:rsid w:val="0098030C"/>
    <w:rsid w:val="00980D0E"/>
    <w:rsid w:val="00981A3A"/>
    <w:rsid w:val="00981A5C"/>
    <w:rsid w:val="00981DEE"/>
    <w:rsid w:val="009825FB"/>
    <w:rsid w:val="00982CBE"/>
    <w:rsid w:val="00983131"/>
    <w:rsid w:val="009835C6"/>
    <w:rsid w:val="009836D7"/>
    <w:rsid w:val="009840F8"/>
    <w:rsid w:val="0098466E"/>
    <w:rsid w:val="009847A5"/>
    <w:rsid w:val="009851D9"/>
    <w:rsid w:val="00985CC4"/>
    <w:rsid w:val="00986267"/>
    <w:rsid w:val="00986857"/>
    <w:rsid w:val="00986E89"/>
    <w:rsid w:val="00987A97"/>
    <w:rsid w:val="0099133C"/>
    <w:rsid w:val="009916C8"/>
    <w:rsid w:val="009925FB"/>
    <w:rsid w:val="00992E66"/>
    <w:rsid w:val="00993CC4"/>
    <w:rsid w:val="009940BC"/>
    <w:rsid w:val="00994D52"/>
    <w:rsid w:val="0099505D"/>
    <w:rsid w:val="009966C4"/>
    <w:rsid w:val="009969F7"/>
    <w:rsid w:val="0099705D"/>
    <w:rsid w:val="00997E63"/>
    <w:rsid w:val="00997EF4"/>
    <w:rsid w:val="009A09B1"/>
    <w:rsid w:val="009A0B35"/>
    <w:rsid w:val="009A1A8C"/>
    <w:rsid w:val="009A2763"/>
    <w:rsid w:val="009A2D2A"/>
    <w:rsid w:val="009A3510"/>
    <w:rsid w:val="009A44FE"/>
    <w:rsid w:val="009A57A8"/>
    <w:rsid w:val="009A69B6"/>
    <w:rsid w:val="009A7514"/>
    <w:rsid w:val="009B071F"/>
    <w:rsid w:val="009B15BB"/>
    <w:rsid w:val="009B2940"/>
    <w:rsid w:val="009B2F16"/>
    <w:rsid w:val="009B2FCE"/>
    <w:rsid w:val="009B4004"/>
    <w:rsid w:val="009B4596"/>
    <w:rsid w:val="009B48EC"/>
    <w:rsid w:val="009B4DA1"/>
    <w:rsid w:val="009B5B59"/>
    <w:rsid w:val="009B61AB"/>
    <w:rsid w:val="009B7290"/>
    <w:rsid w:val="009B7D82"/>
    <w:rsid w:val="009C00E1"/>
    <w:rsid w:val="009C04C7"/>
    <w:rsid w:val="009C0A56"/>
    <w:rsid w:val="009C1235"/>
    <w:rsid w:val="009C16BF"/>
    <w:rsid w:val="009C1888"/>
    <w:rsid w:val="009C19B3"/>
    <w:rsid w:val="009C1FD2"/>
    <w:rsid w:val="009C209E"/>
    <w:rsid w:val="009C2C2A"/>
    <w:rsid w:val="009C3DF2"/>
    <w:rsid w:val="009C5174"/>
    <w:rsid w:val="009D03C5"/>
    <w:rsid w:val="009D089C"/>
    <w:rsid w:val="009D089E"/>
    <w:rsid w:val="009D0A54"/>
    <w:rsid w:val="009D0AD0"/>
    <w:rsid w:val="009D11FF"/>
    <w:rsid w:val="009D1830"/>
    <w:rsid w:val="009D41C5"/>
    <w:rsid w:val="009D4283"/>
    <w:rsid w:val="009D4E55"/>
    <w:rsid w:val="009D5743"/>
    <w:rsid w:val="009D62BB"/>
    <w:rsid w:val="009D63A0"/>
    <w:rsid w:val="009D6503"/>
    <w:rsid w:val="009D659F"/>
    <w:rsid w:val="009D6A39"/>
    <w:rsid w:val="009D7613"/>
    <w:rsid w:val="009E0642"/>
    <w:rsid w:val="009E0740"/>
    <w:rsid w:val="009E09C0"/>
    <w:rsid w:val="009E0CB4"/>
    <w:rsid w:val="009E13EB"/>
    <w:rsid w:val="009E2561"/>
    <w:rsid w:val="009E34EC"/>
    <w:rsid w:val="009E35E6"/>
    <w:rsid w:val="009E393D"/>
    <w:rsid w:val="009E3F64"/>
    <w:rsid w:val="009E433B"/>
    <w:rsid w:val="009E4C9F"/>
    <w:rsid w:val="009E4F31"/>
    <w:rsid w:val="009E5629"/>
    <w:rsid w:val="009E590B"/>
    <w:rsid w:val="009E5FF8"/>
    <w:rsid w:val="009E7129"/>
    <w:rsid w:val="009E72BF"/>
    <w:rsid w:val="009F0CE0"/>
    <w:rsid w:val="009F0D2F"/>
    <w:rsid w:val="009F1345"/>
    <w:rsid w:val="009F20B8"/>
    <w:rsid w:val="009F2463"/>
    <w:rsid w:val="009F3045"/>
    <w:rsid w:val="009F3D1E"/>
    <w:rsid w:val="009F4F89"/>
    <w:rsid w:val="009F5F4F"/>
    <w:rsid w:val="009F6E77"/>
    <w:rsid w:val="009F78DD"/>
    <w:rsid w:val="009F7AAD"/>
    <w:rsid w:val="009F7D04"/>
    <w:rsid w:val="00A00E12"/>
    <w:rsid w:val="00A00EA0"/>
    <w:rsid w:val="00A01295"/>
    <w:rsid w:val="00A0140C"/>
    <w:rsid w:val="00A01FC0"/>
    <w:rsid w:val="00A02560"/>
    <w:rsid w:val="00A02DC7"/>
    <w:rsid w:val="00A0361C"/>
    <w:rsid w:val="00A04EC0"/>
    <w:rsid w:val="00A06BDC"/>
    <w:rsid w:val="00A10273"/>
    <w:rsid w:val="00A10F05"/>
    <w:rsid w:val="00A11542"/>
    <w:rsid w:val="00A1255F"/>
    <w:rsid w:val="00A12BE9"/>
    <w:rsid w:val="00A12E51"/>
    <w:rsid w:val="00A1389A"/>
    <w:rsid w:val="00A13D2C"/>
    <w:rsid w:val="00A14071"/>
    <w:rsid w:val="00A14E03"/>
    <w:rsid w:val="00A14E97"/>
    <w:rsid w:val="00A15684"/>
    <w:rsid w:val="00A17228"/>
    <w:rsid w:val="00A1795C"/>
    <w:rsid w:val="00A20437"/>
    <w:rsid w:val="00A2048E"/>
    <w:rsid w:val="00A20700"/>
    <w:rsid w:val="00A20CDF"/>
    <w:rsid w:val="00A210CA"/>
    <w:rsid w:val="00A21538"/>
    <w:rsid w:val="00A23036"/>
    <w:rsid w:val="00A23146"/>
    <w:rsid w:val="00A23186"/>
    <w:rsid w:val="00A23E9A"/>
    <w:rsid w:val="00A24AF8"/>
    <w:rsid w:val="00A25165"/>
    <w:rsid w:val="00A2598C"/>
    <w:rsid w:val="00A2629B"/>
    <w:rsid w:val="00A263C6"/>
    <w:rsid w:val="00A2652A"/>
    <w:rsid w:val="00A26D4D"/>
    <w:rsid w:val="00A2735B"/>
    <w:rsid w:val="00A27546"/>
    <w:rsid w:val="00A300A6"/>
    <w:rsid w:val="00A312F4"/>
    <w:rsid w:val="00A31C4F"/>
    <w:rsid w:val="00A32D76"/>
    <w:rsid w:val="00A33538"/>
    <w:rsid w:val="00A33569"/>
    <w:rsid w:val="00A3379C"/>
    <w:rsid w:val="00A34228"/>
    <w:rsid w:val="00A34286"/>
    <w:rsid w:val="00A348AA"/>
    <w:rsid w:val="00A349CF"/>
    <w:rsid w:val="00A34DDE"/>
    <w:rsid w:val="00A353FF"/>
    <w:rsid w:val="00A35858"/>
    <w:rsid w:val="00A35C55"/>
    <w:rsid w:val="00A35DDA"/>
    <w:rsid w:val="00A3626D"/>
    <w:rsid w:val="00A37A90"/>
    <w:rsid w:val="00A400A7"/>
    <w:rsid w:val="00A40302"/>
    <w:rsid w:val="00A40565"/>
    <w:rsid w:val="00A40685"/>
    <w:rsid w:val="00A409D8"/>
    <w:rsid w:val="00A412AB"/>
    <w:rsid w:val="00A41EB6"/>
    <w:rsid w:val="00A42F29"/>
    <w:rsid w:val="00A439CD"/>
    <w:rsid w:val="00A43BFB"/>
    <w:rsid w:val="00A451B5"/>
    <w:rsid w:val="00A45CFD"/>
    <w:rsid w:val="00A46C4F"/>
    <w:rsid w:val="00A46C73"/>
    <w:rsid w:val="00A46F3E"/>
    <w:rsid w:val="00A47033"/>
    <w:rsid w:val="00A47C29"/>
    <w:rsid w:val="00A5058B"/>
    <w:rsid w:val="00A508B3"/>
    <w:rsid w:val="00A50D97"/>
    <w:rsid w:val="00A5138F"/>
    <w:rsid w:val="00A52020"/>
    <w:rsid w:val="00A52F79"/>
    <w:rsid w:val="00A532A8"/>
    <w:rsid w:val="00A544F2"/>
    <w:rsid w:val="00A54B53"/>
    <w:rsid w:val="00A54BC7"/>
    <w:rsid w:val="00A55DA8"/>
    <w:rsid w:val="00A55DE1"/>
    <w:rsid w:val="00A56989"/>
    <w:rsid w:val="00A56AF5"/>
    <w:rsid w:val="00A575E8"/>
    <w:rsid w:val="00A6048D"/>
    <w:rsid w:val="00A60DFF"/>
    <w:rsid w:val="00A6130A"/>
    <w:rsid w:val="00A61A70"/>
    <w:rsid w:val="00A61D6C"/>
    <w:rsid w:val="00A624EF"/>
    <w:rsid w:val="00A63146"/>
    <w:rsid w:val="00A63314"/>
    <w:rsid w:val="00A6354A"/>
    <w:rsid w:val="00A63586"/>
    <w:rsid w:val="00A646EA"/>
    <w:rsid w:val="00A65088"/>
    <w:rsid w:val="00A653BA"/>
    <w:rsid w:val="00A65788"/>
    <w:rsid w:val="00A66993"/>
    <w:rsid w:val="00A6711C"/>
    <w:rsid w:val="00A67186"/>
    <w:rsid w:val="00A67425"/>
    <w:rsid w:val="00A7145A"/>
    <w:rsid w:val="00A715DE"/>
    <w:rsid w:val="00A71668"/>
    <w:rsid w:val="00A7211F"/>
    <w:rsid w:val="00A72998"/>
    <w:rsid w:val="00A737CE"/>
    <w:rsid w:val="00A7401A"/>
    <w:rsid w:val="00A746A3"/>
    <w:rsid w:val="00A752B6"/>
    <w:rsid w:val="00A752DF"/>
    <w:rsid w:val="00A757CA"/>
    <w:rsid w:val="00A75AC8"/>
    <w:rsid w:val="00A7708A"/>
    <w:rsid w:val="00A80324"/>
    <w:rsid w:val="00A805A4"/>
    <w:rsid w:val="00A809E3"/>
    <w:rsid w:val="00A80A91"/>
    <w:rsid w:val="00A80BD9"/>
    <w:rsid w:val="00A81046"/>
    <w:rsid w:val="00A8148C"/>
    <w:rsid w:val="00A82249"/>
    <w:rsid w:val="00A83AA0"/>
    <w:rsid w:val="00A83B90"/>
    <w:rsid w:val="00A83D24"/>
    <w:rsid w:val="00A844F3"/>
    <w:rsid w:val="00A84855"/>
    <w:rsid w:val="00A84E2B"/>
    <w:rsid w:val="00A85159"/>
    <w:rsid w:val="00A85409"/>
    <w:rsid w:val="00A85B8C"/>
    <w:rsid w:val="00A860F9"/>
    <w:rsid w:val="00A868E5"/>
    <w:rsid w:val="00A871C7"/>
    <w:rsid w:val="00A874C8"/>
    <w:rsid w:val="00A8793B"/>
    <w:rsid w:val="00A90473"/>
    <w:rsid w:val="00A90924"/>
    <w:rsid w:val="00A90C6B"/>
    <w:rsid w:val="00A90F17"/>
    <w:rsid w:val="00A9160B"/>
    <w:rsid w:val="00A9168E"/>
    <w:rsid w:val="00A935DE"/>
    <w:rsid w:val="00A93DBF"/>
    <w:rsid w:val="00A942E9"/>
    <w:rsid w:val="00A94630"/>
    <w:rsid w:val="00A94F7E"/>
    <w:rsid w:val="00A9525A"/>
    <w:rsid w:val="00A95430"/>
    <w:rsid w:val="00A95BDA"/>
    <w:rsid w:val="00A9668C"/>
    <w:rsid w:val="00A968A6"/>
    <w:rsid w:val="00A96C9B"/>
    <w:rsid w:val="00A973E0"/>
    <w:rsid w:val="00A97A05"/>
    <w:rsid w:val="00AA0191"/>
    <w:rsid w:val="00AA191F"/>
    <w:rsid w:val="00AA1D0B"/>
    <w:rsid w:val="00AA20E1"/>
    <w:rsid w:val="00AA27B4"/>
    <w:rsid w:val="00AA33B2"/>
    <w:rsid w:val="00AA3C44"/>
    <w:rsid w:val="00AA4268"/>
    <w:rsid w:val="00AA5FA7"/>
    <w:rsid w:val="00AA63EC"/>
    <w:rsid w:val="00AA64A5"/>
    <w:rsid w:val="00AA734E"/>
    <w:rsid w:val="00AA7760"/>
    <w:rsid w:val="00AA7F72"/>
    <w:rsid w:val="00AB0A3E"/>
    <w:rsid w:val="00AB1845"/>
    <w:rsid w:val="00AB256B"/>
    <w:rsid w:val="00AB2621"/>
    <w:rsid w:val="00AB3270"/>
    <w:rsid w:val="00AB39DD"/>
    <w:rsid w:val="00AB3D61"/>
    <w:rsid w:val="00AB4739"/>
    <w:rsid w:val="00AB48D1"/>
    <w:rsid w:val="00AB5547"/>
    <w:rsid w:val="00AB559A"/>
    <w:rsid w:val="00AB576D"/>
    <w:rsid w:val="00AB63AA"/>
    <w:rsid w:val="00AB6401"/>
    <w:rsid w:val="00AB6E82"/>
    <w:rsid w:val="00AB75D5"/>
    <w:rsid w:val="00AB7864"/>
    <w:rsid w:val="00AC029B"/>
    <w:rsid w:val="00AC0735"/>
    <w:rsid w:val="00AC0B3E"/>
    <w:rsid w:val="00AC2569"/>
    <w:rsid w:val="00AC2DF7"/>
    <w:rsid w:val="00AC357B"/>
    <w:rsid w:val="00AC3D45"/>
    <w:rsid w:val="00AC4CFE"/>
    <w:rsid w:val="00AC6C50"/>
    <w:rsid w:val="00AC7907"/>
    <w:rsid w:val="00AC7DE8"/>
    <w:rsid w:val="00AD01E7"/>
    <w:rsid w:val="00AD20A5"/>
    <w:rsid w:val="00AD21D4"/>
    <w:rsid w:val="00AD2449"/>
    <w:rsid w:val="00AD343F"/>
    <w:rsid w:val="00AD5FF9"/>
    <w:rsid w:val="00AD6D07"/>
    <w:rsid w:val="00AD74ED"/>
    <w:rsid w:val="00AE01D3"/>
    <w:rsid w:val="00AE0526"/>
    <w:rsid w:val="00AE09ED"/>
    <w:rsid w:val="00AE0E44"/>
    <w:rsid w:val="00AE2478"/>
    <w:rsid w:val="00AE2FFE"/>
    <w:rsid w:val="00AE321F"/>
    <w:rsid w:val="00AE3257"/>
    <w:rsid w:val="00AE3D35"/>
    <w:rsid w:val="00AE432E"/>
    <w:rsid w:val="00AE4778"/>
    <w:rsid w:val="00AE4866"/>
    <w:rsid w:val="00AE57B8"/>
    <w:rsid w:val="00AE5DB1"/>
    <w:rsid w:val="00AE5E96"/>
    <w:rsid w:val="00AE603E"/>
    <w:rsid w:val="00AE6DAE"/>
    <w:rsid w:val="00AE6FAB"/>
    <w:rsid w:val="00AE71C9"/>
    <w:rsid w:val="00AE766B"/>
    <w:rsid w:val="00AE7869"/>
    <w:rsid w:val="00AE787E"/>
    <w:rsid w:val="00AF0626"/>
    <w:rsid w:val="00AF08F4"/>
    <w:rsid w:val="00AF1143"/>
    <w:rsid w:val="00AF1351"/>
    <w:rsid w:val="00AF1A07"/>
    <w:rsid w:val="00AF1CC8"/>
    <w:rsid w:val="00AF2379"/>
    <w:rsid w:val="00AF2A14"/>
    <w:rsid w:val="00AF2D6B"/>
    <w:rsid w:val="00AF3549"/>
    <w:rsid w:val="00AF3857"/>
    <w:rsid w:val="00AF453E"/>
    <w:rsid w:val="00AF4796"/>
    <w:rsid w:val="00AF4D4C"/>
    <w:rsid w:val="00AF52C6"/>
    <w:rsid w:val="00AF686F"/>
    <w:rsid w:val="00AF69FA"/>
    <w:rsid w:val="00AF6A2B"/>
    <w:rsid w:val="00AF6D6F"/>
    <w:rsid w:val="00B008F4"/>
    <w:rsid w:val="00B00A08"/>
    <w:rsid w:val="00B00FB5"/>
    <w:rsid w:val="00B0127C"/>
    <w:rsid w:val="00B017C2"/>
    <w:rsid w:val="00B01EFE"/>
    <w:rsid w:val="00B01FBD"/>
    <w:rsid w:val="00B02209"/>
    <w:rsid w:val="00B022DB"/>
    <w:rsid w:val="00B0250E"/>
    <w:rsid w:val="00B02780"/>
    <w:rsid w:val="00B02A64"/>
    <w:rsid w:val="00B0384E"/>
    <w:rsid w:val="00B043AE"/>
    <w:rsid w:val="00B0489D"/>
    <w:rsid w:val="00B05F1D"/>
    <w:rsid w:val="00B06000"/>
    <w:rsid w:val="00B06A78"/>
    <w:rsid w:val="00B06A7B"/>
    <w:rsid w:val="00B06ADF"/>
    <w:rsid w:val="00B07907"/>
    <w:rsid w:val="00B0794E"/>
    <w:rsid w:val="00B07D36"/>
    <w:rsid w:val="00B07D7E"/>
    <w:rsid w:val="00B103EA"/>
    <w:rsid w:val="00B1057E"/>
    <w:rsid w:val="00B10741"/>
    <w:rsid w:val="00B10905"/>
    <w:rsid w:val="00B10CEF"/>
    <w:rsid w:val="00B1110F"/>
    <w:rsid w:val="00B11141"/>
    <w:rsid w:val="00B1184B"/>
    <w:rsid w:val="00B118BF"/>
    <w:rsid w:val="00B12BF3"/>
    <w:rsid w:val="00B13F24"/>
    <w:rsid w:val="00B144B5"/>
    <w:rsid w:val="00B14652"/>
    <w:rsid w:val="00B15212"/>
    <w:rsid w:val="00B16E60"/>
    <w:rsid w:val="00B20BD7"/>
    <w:rsid w:val="00B219ED"/>
    <w:rsid w:val="00B22405"/>
    <w:rsid w:val="00B2252A"/>
    <w:rsid w:val="00B22B50"/>
    <w:rsid w:val="00B234FB"/>
    <w:rsid w:val="00B25152"/>
    <w:rsid w:val="00B252B5"/>
    <w:rsid w:val="00B257A3"/>
    <w:rsid w:val="00B26613"/>
    <w:rsid w:val="00B26C31"/>
    <w:rsid w:val="00B27333"/>
    <w:rsid w:val="00B27DA6"/>
    <w:rsid w:val="00B3038C"/>
    <w:rsid w:val="00B30EB3"/>
    <w:rsid w:val="00B31FCE"/>
    <w:rsid w:val="00B32445"/>
    <w:rsid w:val="00B32B42"/>
    <w:rsid w:val="00B32D28"/>
    <w:rsid w:val="00B32F2F"/>
    <w:rsid w:val="00B332AD"/>
    <w:rsid w:val="00B33728"/>
    <w:rsid w:val="00B33D10"/>
    <w:rsid w:val="00B33E2C"/>
    <w:rsid w:val="00B34185"/>
    <w:rsid w:val="00B34610"/>
    <w:rsid w:val="00B34C88"/>
    <w:rsid w:val="00B352D8"/>
    <w:rsid w:val="00B35ABB"/>
    <w:rsid w:val="00B369E6"/>
    <w:rsid w:val="00B36C4A"/>
    <w:rsid w:val="00B40D84"/>
    <w:rsid w:val="00B419C4"/>
    <w:rsid w:val="00B41A35"/>
    <w:rsid w:val="00B41AB3"/>
    <w:rsid w:val="00B42AE6"/>
    <w:rsid w:val="00B42B4D"/>
    <w:rsid w:val="00B42CA2"/>
    <w:rsid w:val="00B42CF5"/>
    <w:rsid w:val="00B438B8"/>
    <w:rsid w:val="00B43A41"/>
    <w:rsid w:val="00B4412A"/>
    <w:rsid w:val="00B45B24"/>
    <w:rsid w:val="00B45C65"/>
    <w:rsid w:val="00B46157"/>
    <w:rsid w:val="00B46252"/>
    <w:rsid w:val="00B472DE"/>
    <w:rsid w:val="00B47653"/>
    <w:rsid w:val="00B50169"/>
    <w:rsid w:val="00B50752"/>
    <w:rsid w:val="00B5083A"/>
    <w:rsid w:val="00B524EB"/>
    <w:rsid w:val="00B52AEC"/>
    <w:rsid w:val="00B53414"/>
    <w:rsid w:val="00B53BB1"/>
    <w:rsid w:val="00B545DE"/>
    <w:rsid w:val="00B54619"/>
    <w:rsid w:val="00B5511A"/>
    <w:rsid w:val="00B55D3B"/>
    <w:rsid w:val="00B565E0"/>
    <w:rsid w:val="00B56D87"/>
    <w:rsid w:val="00B56FE6"/>
    <w:rsid w:val="00B57C6C"/>
    <w:rsid w:val="00B60332"/>
    <w:rsid w:val="00B61296"/>
    <w:rsid w:val="00B61572"/>
    <w:rsid w:val="00B617A5"/>
    <w:rsid w:val="00B61AB4"/>
    <w:rsid w:val="00B62171"/>
    <w:rsid w:val="00B629F8"/>
    <w:rsid w:val="00B63555"/>
    <w:rsid w:val="00B63B50"/>
    <w:rsid w:val="00B64312"/>
    <w:rsid w:val="00B64F71"/>
    <w:rsid w:val="00B656F8"/>
    <w:rsid w:val="00B658CC"/>
    <w:rsid w:val="00B703DD"/>
    <w:rsid w:val="00B7117F"/>
    <w:rsid w:val="00B71F82"/>
    <w:rsid w:val="00B72146"/>
    <w:rsid w:val="00B73266"/>
    <w:rsid w:val="00B73496"/>
    <w:rsid w:val="00B73E2E"/>
    <w:rsid w:val="00B7458F"/>
    <w:rsid w:val="00B77A42"/>
    <w:rsid w:val="00B77CEA"/>
    <w:rsid w:val="00B80DC8"/>
    <w:rsid w:val="00B81C9A"/>
    <w:rsid w:val="00B8343B"/>
    <w:rsid w:val="00B840AD"/>
    <w:rsid w:val="00B848EE"/>
    <w:rsid w:val="00B8640D"/>
    <w:rsid w:val="00B86B17"/>
    <w:rsid w:val="00B86E3F"/>
    <w:rsid w:val="00B87FBA"/>
    <w:rsid w:val="00B90D96"/>
    <w:rsid w:val="00B9301E"/>
    <w:rsid w:val="00B9334A"/>
    <w:rsid w:val="00B933A0"/>
    <w:rsid w:val="00B935A0"/>
    <w:rsid w:val="00B93764"/>
    <w:rsid w:val="00B94B47"/>
    <w:rsid w:val="00B95925"/>
    <w:rsid w:val="00B95AE3"/>
    <w:rsid w:val="00B9636F"/>
    <w:rsid w:val="00B963AD"/>
    <w:rsid w:val="00BA0313"/>
    <w:rsid w:val="00BA0AEE"/>
    <w:rsid w:val="00BA0E21"/>
    <w:rsid w:val="00BA12C0"/>
    <w:rsid w:val="00BA1F2B"/>
    <w:rsid w:val="00BA2936"/>
    <w:rsid w:val="00BA2C54"/>
    <w:rsid w:val="00BA2F85"/>
    <w:rsid w:val="00BA3469"/>
    <w:rsid w:val="00BA404E"/>
    <w:rsid w:val="00BA4768"/>
    <w:rsid w:val="00BA49C8"/>
    <w:rsid w:val="00BA4CFA"/>
    <w:rsid w:val="00BA723D"/>
    <w:rsid w:val="00BA7573"/>
    <w:rsid w:val="00BB013C"/>
    <w:rsid w:val="00BB02D0"/>
    <w:rsid w:val="00BB05E2"/>
    <w:rsid w:val="00BB0768"/>
    <w:rsid w:val="00BB0ABE"/>
    <w:rsid w:val="00BB0FDE"/>
    <w:rsid w:val="00BB1CBC"/>
    <w:rsid w:val="00BB24F9"/>
    <w:rsid w:val="00BB31C7"/>
    <w:rsid w:val="00BB3DD8"/>
    <w:rsid w:val="00BB55E0"/>
    <w:rsid w:val="00BB607D"/>
    <w:rsid w:val="00BB6493"/>
    <w:rsid w:val="00BB661A"/>
    <w:rsid w:val="00BB662D"/>
    <w:rsid w:val="00BB69D3"/>
    <w:rsid w:val="00BB7297"/>
    <w:rsid w:val="00BB7F79"/>
    <w:rsid w:val="00BC1953"/>
    <w:rsid w:val="00BC1CC2"/>
    <w:rsid w:val="00BC2478"/>
    <w:rsid w:val="00BC2509"/>
    <w:rsid w:val="00BC304E"/>
    <w:rsid w:val="00BC4E8E"/>
    <w:rsid w:val="00BC575D"/>
    <w:rsid w:val="00BC5986"/>
    <w:rsid w:val="00BC686D"/>
    <w:rsid w:val="00BC6FA7"/>
    <w:rsid w:val="00BD042F"/>
    <w:rsid w:val="00BD0F25"/>
    <w:rsid w:val="00BD1F06"/>
    <w:rsid w:val="00BD1F1A"/>
    <w:rsid w:val="00BD2C25"/>
    <w:rsid w:val="00BD33D4"/>
    <w:rsid w:val="00BD3FD5"/>
    <w:rsid w:val="00BD4107"/>
    <w:rsid w:val="00BD420F"/>
    <w:rsid w:val="00BD4FDC"/>
    <w:rsid w:val="00BD5170"/>
    <w:rsid w:val="00BD6A00"/>
    <w:rsid w:val="00BD6CB3"/>
    <w:rsid w:val="00BD6E77"/>
    <w:rsid w:val="00BD7552"/>
    <w:rsid w:val="00BD7655"/>
    <w:rsid w:val="00BD77D7"/>
    <w:rsid w:val="00BD7AB7"/>
    <w:rsid w:val="00BE0516"/>
    <w:rsid w:val="00BE0598"/>
    <w:rsid w:val="00BE2D5B"/>
    <w:rsid w:val="00BE2DD0"/>
    <w:rsid w:val="00BE2E4D"/>
    <w:rsid w:val="00BE33D0"/>
    <w:rsid w:val="00BE42B1"/>
    <w:rsid w:val="00BE466F"/>
    <w:rsid w:val="00BE4C21"/>
    <w:rsid w:val="00BE538E"/>
    <w:rsid w:val="00BE6C6B"/>
    <w:rsid w:val="00BE6D64"/>
    <w:rsid w:val="00BE7A63"/>
    <w:rsid w:val="00BF05CD"/>
    <w:rsid w:val="00BF11C1"/>
    <w:rsid w:val="00BF17F3"/>
    <w:rsid w:val="00BF25FA"/>
    <w:rsid w:val="00BF2B67"/>
    <w:rsid w:val="00BF2C01"/>
    <w:rsid w:val="00BF3010"/>
    <w:rsid w:val="00BF3C48"/>
    <w:rsid w:val="00BF4CD1"/>
    <w:rsid w:val="00BF4D9F"/>
    <w:rsid w:val="00BF56E2"/>
    <w:rsid w:val="00BF60D8"/>
    <w:rsid w:val="00BF69C3"/>
    <w:rsid w:val="00BF7FD2"/>
    <w:rsid w:val="00C00CD4"/>
    <w:rsid w:val="00C013EF"/>
    <w:rsid w:val="00C0151E"/>
    <w:rsid w:val="00C0163F"/>
    <w:rsid w:val="00C01E72"/>
    <w:rsid w:val="00C020C8"/>
    <w:rsid w:val="00C02230"/>
    <w:rsid w:val="00C035BD"/>
    <w:rsid w:val="00C03A30"/>
    <w:rsid w:val="00C03F34"/>
    <w:rsid w:val="00C049A3"/>
    <w:rsid w:val="00C05145"/>
    <w:rsid w:val="00C0557A"/>
    <w:rsid w:val="00C05637"/>
    <w:rsid w:val="00C0624D"/>
    <w:rsid w:val="00C0655A"/>
    <w:rsid w:val="00C0693F"/>
    <w:rsid w:val="00C0701C"/>
    <w:rsid w:val="00C076F7"/>
    <w:rsid w:val="00C078DA"/>
    <w:rsid w:val="00C07A12"/>
    <w:rsid w:val="00C07F68"/>
    <w:rsid w:val="00C10C75"/>
    <w:rsid w:val="00C1181B"/>
    <w:rsid w:val="00C118B8"/>
    <w:rsid w:val="00C11940"/>
    <w:rsid w:val="00C11DF8"/>
    <w:rsid w:val="00C13A87"/>
    <w:rsid w:val="00C13AE0"/>
    <w:rsid w:val="00C13ED3"/>
    <w:rsid w:val="00C14B2D"/>
    <w:rsid w:val="00C14CBA"/>
    <w:rsid w:val="00C156C2"/>
    <w:rsid w:val="00C1625C"/>
    <w:rsid w:val="00C16F49"/>
    <w:rsid w:val="00C16FCC"/>
    <w:rsid w:val="00C205C1"/>
    <w:rsid w:val="00C21842"/>
    <w:rsid w:val="00C228D2"/>
    <w:rsid w:val="00C22F6A"/>
    <w:rsid w:val="00C2327C"/>
    <w:rsid w:val="00C2370E"/>
    <w:rsid w:val="00C23DBF"/>
    <w:rsid w:val="00C2418A"/>
    <w:rsid w:val="00C2424F"/>
    <w:rsid w:val="00C24D8A"/>
    <w:rsid w:val="00C25090"/>
    <w:rsid w:val="00C25DA0"/>
    <w:rsid w:val="00C25F6B"/>
    <w:rsid w:val="00C265FC"/>
    <w:rsid w:val="00C266A1"/>
    <w:rsid w:val="00C26D7B"/>
    <w:rsid w:val="00C275B0"/>
    <w:rsid w:val="00C27C50"/>
    <w:rsid w:val="00C306E7"/>
    <w:rsid w:val="00C307C7"/>
    <w:rsid w:val="00C30B5A"/>
    <w:rsid w:val="00C30D79"/>
    <w:rsid w:val="00C30E7E"/>
    <w:rsid w:val="00C3128F"/>
    <w:rsid w:val="00C31D54"/>
    <w:rsid w:val="00C31FED"/>
    <w:rsid w:val="00C32F96"/>
    <w:rsid w:val="00C330FE"/>
    <w:rsid w:val="00C332F5"/>
    <w:rsid w:val="00C33761"/>
    <w:rsid w:val="00C34270"/>
    <w:rsid w:val="00C37068"/>
    <w:rsid w:val="00C37413"/>
    <w:rsid w:val="00C3786B"/>
    <w:rsid w:val="00C400E8"/>
    <w:rsid w:val="00C4020F"/>
    <w:rsid w:val="00C40E0A"/>
    <w:rsid w:val="00C42000"/>
    <w:rsid w:val="00C427EF"/>
    <w:rsid w:val="00C43D16"/>
    <w:rsid w:val="00C43F92"/>
    <w:rsid w:val="00C4453B"/>
    <w:rsid w:val="00C448C5"/>
    <w:rsid w:val="00C449AB"/>
    <w:rsid w:val="00C45A1A"/>
    <w:rsid w:val="00C45EFD"/>
    <w:rsid w:val="00C461BA"/>
    <w:rsid w:val="00C46EE5"/>
    <w:rsid w:val="00C47084"/>
    <w:rsid w:val="00C47780"/>
    <w:rsid w:val="00C5010F"/>
    <w:rsid w:val="00C51483"/>
    <w:rsid w:val="00C51839"/>
    <w:rsid w:val="00C522DF"/>
    <w:rsid w:val="00C52B61"/>
    <w:rsid w:val="00C52C1A"/>
    <w:rsid w:val="00C533FB"/>
    <w:rsid w:val="00C54548"/>
    <w:rsid w:val="00C54AB1"/>
    <w:rsid w:val="00C555F1"/>
    <w:rsid w:val="00C55AFA"/>
    <w:rsid w:val="00C5672C"/>
    <w:rsid w:val="00C567B2"/>
    <w:rsid w:val="00C56FC9"/>
    <w:rsid w:val="00C576DD"/>
    <w:rsid w:val="00C60DAB"/>
    <w:rsid w:val="00C60FBA"/>
    <w:rsid w:val="00C6218F"/>
    <w:rsid w:val="00C62A65"/>
    <w:rsid w:val="00C62B60"/>
    <w:rsid w:val="00C64B69"/>
    <w:rsid w:val="00C660F8"/>
    <w:rsid w:val="00C66FFC"/>
    <w:rsid w:val="00C67235"/>
    <w:rsid w:val="00C70008"/>
    <w:rsid w:val="00C70226"/>
    <w:rsid w:val="00C71424"/>
    <w:rsid w:val="00C717C9"/>
    <w:rsid w:val="00C72144"/>
    <w:rsid w:val="00C7223B"/>
    <w:rsid w:val="00C725DB"/>
    <w:rsid w:val="00C72C52"/>
    <w:rsid w:val="00C72CC7"/>
    <w:rsid w:val="00C732EC"/>
    <w:rsid w:val="00C73E30"/>
    <w:rsid w:val="00C758F6"/>
    <w:rsid w:val="00C759D5"/>
    <w:rsid w:val="00C75B8D"/>
    <w:rsid w:val="00C761AA"/>
    <w:rsid w:val="00C76405"/>
    <w:rsid w:val="00C77424"/>
    <w:rsid w:val="00C77DEB"/>
    <w:rsid w:val="00C80A08"/>
    <w:rsid w:val="00C80B4B"/>
    <w:rsid w:val="00C8258F"/>
    <w:rsid w:val="00C82789"/>
    <w:rsid w:val="00C8308C"/>
    <w:rsid w:val="00C8317E"/>
    <w:rsid w:val="00C83198"/>
    <w:rsid w:val="00C833BA"/>
    <w:rsid w:val="00C837A7"/>
    <w:rsid w:val="00C83AFD"/>
    <w:rsid w:val="00C8478F"/>
    <w:rsid w:val="00C84791"/>
    <w:rsid w:val="00C84C15"/>
    <w:rsid w:val="00C84E72"/>
    <w:rsid w:val="00C8550D"/>
    <w:rsid w:val="00C86921"/>
    <w:rsid w:val="00C87F12"/>
    <w:rsid w:val="00C9014F"/>
    <w:rsid w:val="00C903D0"/>
    <w:rsid w:val="00C90E69"/>
    <w:rsid w:val="00C90E77"/>
    <w:rsid w:val="00C9148C"/>
    <w:rsid w:val="00C91718"/>
    <w:rsid w:val="00C92542"/>
    <w:rsid w:val="00C92929"/>
    <w:rsid w:val="00C92CED"/>
    <w:rsid w:val="00C93A7E"/>
    <w:rsid w:val="00C975C1"/>
    <w:rsid w:val="00CA1794"/>
    <w:rsid w:val="00CA2BA4"/>
    <w:rsid w:val="00CA3B82"/>
    <w:rsid w:val="00CA47C2"/>
    <w:rsid w:val="00CA4FC0"/>
    <w:rsid w:val="00CA5035"/>
    <w:rsid w:val="00CA58E1"/>
    <w:rsid w:val="00CA5B8B"/>
    <w:rsid w:val="00CA5DB3"/>
    <w:rsid w:val="00CA6511"/>
    <w:rsid w:val="00CA657D"/>
    <w:rsid w:val="00CA66CE"/>
    <w:rsid w:val="00CA6A5D"/>
    <w:rsid w:val="00CA7407"/>
    <w:rsid w:val="00CA7712"/>
    <w:rsid w:val="00CA7C04"/>
    <w:rsid w:val="00CA7E0D"/>
    <w:rsid w:val="00CB0073"/>
    <w:rsid w:val="00CB0936"/>
    <w:rsid w:val="00CB1557"/>
    <w:rsid w:val="00CB170D"/>
    <w:rsid w:val="00CB1817"/>
    <w:rsid w:val="00CB24C4"/>
    <w:rsid w:val="00CB290C"/>
    <w:rsid w:val="00CB5044"/>
    <w:rsid w:val="00CB5A45"/>
    <w:rsid w:val="00CB7174"/>
    <w:rsid w:val="00CB7D31"/>
    <w:rsid w:val="00CC0276"/>
    <w:rsid w:val="00CC086A"/>
    <w:rsid w:val="00CC0DBF"/>
    <w:rsid w:val="00CC1CC0"/>
    <w:rsid w:val="00CC2FEA"/>
    <w:rsid w:val="00CC3D8A"/>
    <w:rsid w:val="00CC49ED"/>
    <w:rsid w:val="00CC4D87"/>
    <w:rsid w:val="00CC55BA"/>
    <w:rsid w:val="00CC6BA3"/>
    <w:rsid w:val="00CC7312"/>
    <w:rsid w:val="00CC7E38"/>
    <w:rsid w:val="00CC7FF4"/>
    <w:rsid w:val="00CD073C"/>
    <w:rsid w:val="00CD1CA6"/>
    <w:rsid w:val="00CD233A"/>
    <w:rsid w:val="00CD2CE2"/>
    <w:rsid w:val="00CD4BAC"/>
    <w:rsid w:val="00CD51D1"/>
    <w:rsid w:val="00CD583B"/>
    <w:rsid w:val="00CD5F51"/>
    <w:rsid w:val="00CD6C15"/>
    <w:rsid w:val="00CD6D49"/>
    <w:rsid w:val="00CD6D6A"/>
    <w:rsid w:val="00CD70E9"/>
    <w:rsid w:val="00CD761D"/>
    <w:rsid w:val="00CE0877"/>
    <w:rsid w:val="00CE0CC6"/>
    <w:rsid w:val="00CE0E07"/>
    <w:rsid w:val="00CE108A"/>
    <w:rsid w:val="00CE13C1"/>
    <w:rsid w:val="00CE199C"/>
    <w:rsid w:val="00CE1C2F"/>
    <w:rsid w:val="00CE2998"/>
    <w:rsid w:val="00CE2CD8"/>
    <w:rsid w:val="00CE3B03"/>
    <w:rsid w:val="00CE4D69"/>
    <w:rsid w:val="00CE51EF"/>
    <w:rsid w:val="00CE6301"/>
    <w:rsid w:val="00CE6D45"/>
    <w:rsid w:val="00CE7FB2"/>
    <w:rsid w:val="00CF0A00"/>
    <w:rsid w:val="00CF265F"/>
    <w:rsid w:val="00CF2F6B"/>
    <w:rsid w:val="00CF3994"/>
    <w:rsid w:val="00CF3C94"/>
    <w:rsid w:val="00CF41CE"/>
    <w:rsid w:val="00CF497F"/>
    <w:rsid w:val="00CF49DF"/>
    <w:rsid w:val="00CF4B91"/>
    <w:rsid w:val="00CF4EB6"/>
    <w:rsid w:val="00CF5530"/>
    <w:rsid w:val="00CF5BB7"/>
    <w:rsid w:val="00CF625D"/>
    <w:rsid w:val="00CF6D66"/>
    <w:rsid w:val="00CF74C4"/>
    <w:rsid w:val="00CF797C"/>
    <w:rsid w:val="00CF7B0B"/>
    <w:rsid w:val="00D0010E"/>
    <w:rsid w:val="00D005D7"/>
    <w:rsid w:val="00D00B0F"/>
    <w:rsid w:val="00D01D1F"/>
    <w:rsid w:val="00D01F19"/>
    <w:rsid w:val="00D025B2"/>
    <w:rsid w:val="00D02616"/>
    <w:rsid w:val="00D02BA9"/>
    <w:rsid w:val="00D02D1F"/>
    <w:rsid w:val="00D043F7"/>
    <w:rsid w:val="00D06528"/>
    <w:rsid w:val="00D0713D"/>
    <w:rsid w:val="00D07946"/>
    <w:rsid w:val="00D102EF"/>
    <w:rsid w:val="00D10654"/>
    <w:rsid w:val="00D12211"/>
    <w:rsid w:val="00D126E5"/>
    <w:rsid w:val="00D131A4"/>
    <w:rsid w:val="00D152B0"/>
    <w:rsid w:val="00D15C62"/>
    <w:rsid w:val="00D169F2"/>
    <w:rsid w:val="00D1702C"/>
    <w:rsid w:val="00D177CD"/>
    <w:rsid w:val="00D178C2"/>
    <w:rsid w:val="00D17D09"/>
    <w:rsid w:val="00D17F5D"/>
    <w:rsid w:val="00D203A5"/>
    <w:rsid w:val="00D205AA"/>
    <w:rsid w:val="00D209A3"/>
    <w:rsid w:val="00D21006"/>
    <w:rsid w:val="00D215E5"/>
    <w:rsid w:val="00D225F8"/>
    <w:rsid w:val="00D238E7"/>
    <w:rsid w:val="00D23A18"/>
    <w:rsid w:val="00D23C82"/>
    <w:rsid w:val="00D2489F"/>
    <w:rsid w:val="00D25483"/>
    <w:rsid w:val="00D25FEC"/>
    <w:rsid w:val="00D26E57"/>
    <w:rsid w:val="00D26F7C"/>
    <w:rsid w:val="00D27F8B"/>
    <w:rsid w:val="00D27FAD"/>
    <w:rsid w:val="00D30700"/>
    <w:rsid w:val="00D31866"/>
    <w:rsid w:val="00D31BB0"/>
    <w:rsid w:val="00D32966"/>
    <w:rsid w:val="00D335E0"/>
    <w:rsid w:val="00D33EEE"/>
    <w:rsid w:val="00D33F62"/>
    <w:rsid w:val="00D34195"/>
    <w:rsid w:val="00D3439F"/>
    <w:rsid w:val="00D343A6"/>
    <w:rsid w:val="00D347ED"/>
    <w:rsid w:val="00D34E0F"/>
    <w:rsid w:val="00D35F47"/>
    <w:rsid w:val="00D36042"/>
    <w:rsid w:val="00D40629"/>
    <w:rsid w:val="00D40B93"/>
    <w:rsid w:val="00D411C7"/>
    <w:rsid w:val="00D41EBE"/>
    <w:rsid w:val="00D41F80"/>
    <w:rsid w:val="00D42162"/>
    <w:rsid w:val="00D426AE"/>
    <w:rsid w:val="00D42D03"/>
    <w:rsid w:val="00D42F6A"/>
    <w:rsid w:val="00D443C8"/>
    <w:rsid w:val="00D44D6F"/>
    <w:rsid w:val="00D452CF"/>
    <w:rsid w:val="00D46468"/>
    <w:rsid w:val="00D478CF"/>
    <w:rsid w:val="00D47978"/>
    <w:rsid w:val="00D47B9E"/>
    <w:rsid w:val="00D47CA2"/>
    <w:rsid w:val="00D47FB2"/>
    <w:rsid w:val="00D509AF"/>
    <w:rsid w:val="00D50CF8"/>
    <w:rsid w:val="00D51083"/>
    <w:rsid w:val="00D51C59"/>
    <w:rsid w:val="00D51DDD"/>
    <w:rsid w:val="00D52103"/>
    <w:rsid w:val="00D52654"/>
    <w:rsid w:val="00D528E0"/>
    <w:rsid w:val="00D52EEA"/>
    <w:rsid w:val="00D53538"/>
    <w:rsid w:val="00D53A20"/>
    <w:rsid w:val="00D5410F"/>
    <w:rsid w:val="00D54244"/>
    <w:rsid w:val="00D548AF"/>
    <w:rsid w:val="00D5508A"/>
    <w:rsid w:val="00D55441"/>
    <w:rsid w:val="00D57D6A"/>
    <w:rsid w:val="00D60B24"/>
    <w:rsid w:val="00D61E29"/>
    <w:rsid w:val="00D62E2D"/>
    <w:rsid w:val="00D63AD7"/>
    <w:rsid w:val="00D648E8"/>
    <w:rsid w:val="00D6555C"/>
    <w:rsid w:val="00D65DA4"/>
    <w:rsid w:val="00D66287"/>
    <w:rsid w:val="00D678DA"/>
    <w:rsid w:val="00D67C9D"/>
    <w:rsid w:val="00D7031C"/>
    <w:rsid w:val="00D703AB"/>
    <w:rsid w:val="00D70582"/>
    <w:rsid w:val="00D7058D"/>
    <w:rsid w:val="00D7070D"/>
    <w:rsid w:val="00D712F5"/>
    <w:rsid w:val="00D7223A"/>
    <w:rsid w:val="00D72F55"/>
    <w:rsid w:val="00D73A2B"/>
    <w:rsid w:val="00D73AE4"/>
    <w:rsid w:val="00D73D1C"/>
    <w:rsid w:val="00D748E6"/>
    <w:rsid w:val="00D74936"/>
    <w:rsid w:val="00D750F0"/>
    <w:rsid w:val="00D7545F"/>
    <w:rsid w:val="00D7602A"/>
    <w:rsid w:val="00D766CE"/>
    <w:rsid w:val="00D76729"/>
    <w:rsid w:val="00D76C36"/>
    <w:rsid w:val="00D7741C"/>
    <w:rsid w:val="00D77526"/>
    <w:rsid w:val="00D776AD"/>
    <w:rsid w:val="00D80BDC"/>
    <w:rsid w:val="00D810AD"/>
    <w:rsid w:val="00D81777"/>
    <w:rsid w:val="00D81948"/>
    <w:rsid w:val="00D8215A"/>
    <w:rsid w:val="00D82298"/>
    <w:rsid w:val="00D83742"/>
    <w:rsid w:val="00D83844"/>
    <w:rsid w:val="00D84C4E"/>
    <w:rsid w:val="00D865FA"/>
    <w:rsid w:val="00D86B19"/>
    <w:rsid w:val="00D87030"/>
    <w:rsid w:val="00D90EAA"/>
    <w:rsid w:val="00D9114B"/>
    <w:rsid w:val="00D9117B"/>
    <w:rsid w:val="00D9205E"/>
    <w:rsid w:val="00D92F4A"/>
    <w:rsid w:val="00D936E5"/>
    <w:rsid w:val="00D94737"/>
    <w:rsid w:val="00D9600A"/>
    <w:rsid w:val="00D96156"/>
    <w:rsid w:val="00D96901"/>
    <w:rsid w:val="00D97149"/>
    <w:rsid w:val="00D971DD"/>
    <w:rsid w:val="00D97D22"/>
    <w:rsid w:val="00DA03C1"/>
    <w:rsid w:val="00DA03D2"/>
    <w:rsid w:val="00DA2C99"/>
    <w:rsid w:val="00DA3042"/>
    <w:rsid w:val="00DA3106"/>
    <w:rsid w:val="00DA3515"/>
    <w:rsid w:val="00DA4893"/>
    <w:rsid w:val="00DA4A36"/>
    <w:rsid w:val="00DA4C52"/>
    <w:rsid w:val="00DA4F8B"/>
    <w:rsid w:val="00DA5B25"/>
    <w:rsid w:val="00DA5D68"/>
    <w:rsid w:val="00DA636D"/>
    <w:rsid w:val="00DA6540"/>
    <w:rsid w:val="00DA6A31"/>
    <w:rsid w:val="00DA795B"/>
    <w:rsid w:val="00DA7A19"/>
    <w:rsid w:val="00DA7BB8"/>
    <w:rsid w:val="00DB1250"/>
    <w:rsid w:val="00DB1D69"/>
    <w:rsid w:val="00DB1F9C"/>
    <w:rsid w:val="00DB2B10"/>
    <w:rsid w:val="00DB2E49"/>
    <w:rsid w:val="00DB2EB9"/>
    <w:rsid w:val="00DB33FE"/>
    <w:rsid w:val="00DB352F"/>
    <w:rsid w:val="00DB3FF1"/>
    <w:rsid w:val="00DB4193"/>
    <w:rsid w:val="00DB5282"/>
    <w:rsid w:val="00DB6B46"/>
    <w:rsid w:val="00DB6E8B"/>
    <w:rsid w:val="00DB70E2"/>
    <w:rsid w:val="00DB7E18"/>
    <w:rsid w:val="00DC05D5"/>
    <w:rsid w:val="00DC19A8"/>
    <w:rsid w:val="00DC2A8B"/>
    <w:rsid w:val="00DC2FFE"/>
    <w:rsid w:val="00DC3BAD"/>
    <w:rsid w:val="00DC58F6"/>
    <w:rsid w:val="00DC5B55"/>
    <w:rsid w:val="00DC5B68"/>
    <w:rsid w:val="00DC5BA0"/>
    <w:rsid w:val="00DC6F30"/>
    <w:rsid w:val="00DD0D67"/>
    <w:rsid w:val="00DD1292"/>
    <w:rsid w:val="00DD1988"/>
    <w:rsid w:val="00DD1B61"/>
    <w:rsid w:val="00DD1E6C"/>
    <w:rsid w:val="00DD263E"/>
    <w:rsid w:val="00DD32AD"/>
    <w:rsid w:val="00DD41AA"/>
    <w:rsid w:val="00DD46B3"/>
    <w:rsid w:val="00DD4925"/>
    <w:rsid w:val="00DD57C4"/>
    <w:rsid w:val="00DD5BF2"/>
    <w:rsid w:val="00DD5C22"/>
    <w:rsid w:val="00DD6762"/>
    <w:rsid w:val="00DD6B5F"/>
    <w:rsid w:val="00DD6CE5"/>
    <w:rsid w:val="00DD6F79"/>
    <w:rsid w:val="00DD78AE"/>
    <w:rsid w:val="00DE012E"/>
    <w:rsid w:val="00DE0182"/>
    <w:rsid w:val="00DE1041"/>
    <w:rsid w:val="00DE1349"/>
    <w:rsid w:val="00DE1D8B"/>
    <w:rsid w:val="00DE1EFE"/>
    <w:rsid w:val="00DE2BB1"/>
    <w:rsid w:val="00DE43CB"/>
    <w:rsid w:val="00DE516B"/>
    <w:rsid w:val="00DE6773"/>
    <w:rsid w:val="00DE6ADA"/>
    <w:rsid w:val="00DF0151"/>
    <w:rsid w:val="00DF09DB"/>
    <w:rsid w:val="00DF15A6"/>
    <w:rsid w:val="00DF1730"/>
    <w:rsid w:val="00DF1B04"/>
    <w:rsid w:val="00DF2936"/>
    <w:rsid w:val="00DF2F1F"/>
    <w:rsid w:val="00DF30EC"/>
    <w:rsid w:val="00DF3351"/>
    <w:rsid w:val="00DF4586"/>
    <w:rsid w:val="00DF4717"/>
    <w:rsid w:val="00DF4DC7"/>
    <w:rsid w:val="00DF4E9B"/>
    <w:rsid w:val="00DF68DD"/>
    <w:rsid w:val="00DF6EE8"/>
    <w:rsid w:val="00DF6EFF"/>
    <w:rsid w:val="00DF7397"/>
    <w:rsid w:val="00DF7B88"/>
    <w:rsid w:val="00E01409"/>
    <w:rsid w:val="00E01D0F"/>
    <w:rsid w:val="00E02761"/>
    <w:rsid w:val="00E02949"/>
    <w:rsid w:val="00E02981"/>
    <w:rsid w:val="00E033CB"/>
    <w:rsid w:val="00E037F2"/>
    <w:rsid w:val="00E03988"/>
    <w:rsid w:val="00E039DB"/>
    <w:rsid w:val="00E03A28"/>
    <w:rsid w:val="00E03D1A"/>
    <w:rsid w:val="00E05274"/>
    <w:rsid w:val="00E0562C"/>
    <w:rsid w:val="00E05A0A"/>
    <w:rsid w:val="00E05A23"/>
    <w:rsid w:val="00E06238"/>
    <w:rsid w:val="00E064F8"/>
    <w:rsid w:val="00E0655B"/>
    <w:rsid w:val="00E068E2"/>
    <w:rsid w:val="00E07209"/>
    <w:rsid w:val="00E100B7"/>
    <w:rsid w:val="00E10233"/>
    <w:rsid w:val="00E102BB"/>
    <w:rsid w:val="00E10503"/>
    <w:rsid w:val="00E110E2"/>
    <w:rsid w:val="00E12529"/>
    <w:rsid w:val="00E1288D"/>
    <w:rsid w:val="00E12EC4"/>
    <w:rsid w:val="00E13463"/>
    <w:rsid w:val="00E1393F"/>
    <w:rsid w:val="00E14012"/>
    <w:rsid w:val="00E14790"/>
    <w:rsid w:val="00E14B26"/>
    <w:rsid w:val="00E15240"/>
    <w:rsid w:val="00E15F89"/>
    <w:rsid w:val="00E16093"/>
    <w:rsid w:val="00E16168"/>
    <w:rsid w:val="00E2013D"/>
    <w:rsid w:val="00E2016C"/>
    <w:rsid w:val="00E20A15"/>
    <w:rsid w:val="00E20F80"/>
    <w:rsid w:val="00E210B4"/>
    <w:rsid w:val="00E214F1"/>
    <w:rsid w:val="00E21C79"/>
    <w:rsid w:val="00E22823"/>
    <w:rsid w:val="00E22C8D"/>
    <w:rsid w:val="00E25061"/>
    <w:rsid w:val="00E256AE"/>
    <w:rsid w:val="00E25A66"/>
    <w:rsid w:val="00E25B8B"/>
    <w:rsid w:val="00E2687C"/>
    <w:rsid w:val="00E26C74"/>
    <w:rsid w:val="00E26FEA"/>
    <w:rsid w:val="00E27403"/>
    <w:rsid w:val="00E3099B"/>
    <w:rsid w:val="00E30B87"/>
    <w:rsid w:val="00E31923"/>
    <w:rsid w:val="00E31E3A"/>
    <w:rsid w:val="00E3268B"/>
    <w:rsid w:val="00E33F5F"/>
    <w:rsid w:val="00E34573"/>
    <w:rsid w:val="00E351A0"/>
    <w:rsid w:val="00E36B3D"/>
    <w:rsid w:val="00E37021"/>
    <w:rsid w:val="00E37AC2"/>
    <w:rsid w:val="00E37EA0"/>
    <w:rsid w:val="00E40334"/>
    <w:rsid w:val="00E406C7"/>
    <w:rsid w:val="00E40A8D"/>
    <w:rsid w:val="00E40D03"/>
    <w:rsid w:val="00E40F5B"/>
    <w:rsid w:val="00E41147"/>
    <w:rsid w:val="00E434A1"/>
    <w:rsid w:val="00E43C67"/>
    <w:rsid w:val="00E43D3D"/>
    <w:rsid w:val="00E445DD"/>
    <w:rsid w:val="00E44FE9"/>
    <w:rsid w:val="00E45673"/>
    <w:rsid w:val="00E46108"/>
    <w:rsid w:val="00E46548"/>
    <w:rsid w:val="00E4655B"/>
    <w:rsid w:val="00E46D22"/>
    <w:rsid w:val="00E50540"/>
    <w:rsid w:val="00E51AE7"/>
    <w:rsid w:val="00E528BA"/>
    <w:rsid w:val="00E53ECA"/>
    <w:rsid w:val="00E54680"/>
    <w:rsid w:val="00E54DCD"/>
    <w:rsid w:val="00E5524E"/>
    <w:rsid w:val="00E55728"/>
    <w:rsid w:val="00E558EF"/>
    <w:rsid w:val="00E55A47"/>
    <w:rsid w:val="00E55F36"/>
    <w:rsid w:val="00E5638D"/>
    <w:rsid w:val="00E56478"/>
    <w:rsid w:val="00E56517"/>
    <w:rsid w:val="00E569AE"/>
    <w:rsid w:val="00E57CC7"/>
    <w:rsid w:val="00E60A38"/>
    <w:rsid w:val="00E61137"/>
    <w:rsid w:val="00E6142D"/>
    <w:rsid w:val="00E617BE"/>
    <w:rsid w:val="00E61F55"/>
    <w:rsid w:val="00E625A2"/>
    <w:rsid w:val="00E6274E"/>
    <w:rsid w:val="00E63970"/>
    <w:rsid w:val="00E63DB3"/>
    <w:rsid w:val="00E649DB"/>
    <w:rsid w:val="00E6550A"/>
    <w:rsid w:val="00E65F71"/>
    <w:rsid w:val="00E66506"/>
    <w:rsid w:val="00E667E7"/>
    <w:rsid w:val="00E66EA6"/>
    <w:rsid w:val="00E6780B"/>
    <w:rsid w:val="00E70A22"/>
    <w:rsid w:val="00E71E9E"/>
    <w:rsid w:val="00E72367"/>
    <w:rsid w:val="00E7237B"/>
    <w:rsid w:val="00E72458"/>
    <w:rsid w:val="00E72746"/>
    <w:rsid w:val="00E72D42"/>
    <w:rsid w:val="00E72E75"/>
    <w:rsid w:val="00E73062"/>
    <w:rsid w:val="00E7365D"/>
    <w:rsid w:val="00E73863"/>
    <w:rsid w:val="00E73CDD"/>
    <w:rsid w:val="00E73FE1"/>
    <w:rsid w:val="00E74275"/>
    <w:rsid w:val="00E74BAD"/>
    <w:rsid w:val="00E74C7E"/>
    <w:rsid w:val="00E74F91"/>
    <w:rsid w:val="00E751A2"/>
    <w:rsid w:val="00E760D8"/>
    <w:rsid w:val="00E76737"/>
    <w:rsid w:val="00E76E63"/>
    <w:rsid w:val="00E774A8"/>
    <w:rsid w:val="00E7784B"/>
    <w:rsid w:val="00E80042"/>
    <w:rsid w:val="00E8073B"/>
    <w:rsid w:val="00E83319"/>
    <w:rsid w:val="00E83899"/>
    <w:rsid w:val="00E83935"/>
    <w:rsid w:val="00E83D83"/>
    <w:rsid w:val="00E83F06"/>
    <w:rsid w:val="00E843E1"/>
    <w:rsid w:val="00E844C2"/>
    <w:rsid w:val="00E844EF"/>
    <w:rsid w:val="00E859DB"/>
    <w:rsid w:val="00E866FE"/>
    <w:rsid w:val="00E872FD"/>
    <w:rsid w:val="00E8762C"/>
    <w:rsid w:val="00E87A6E"/>
    <w:rsid w:val="00E87C55"/>
    <w:rsid w:val="00E87F5E"/>
    <w:rsid w:val="00E90AC5"/>
    <w:rsid w:val="00E91B71"/>
    <w:rsid w:val="00E91DF8"/>
    <w:rsid w:val="00E923D7"/>
    <w:rsid w:val="00E924F3"/>
    <w:rsid w:val="00E938BA"/>
    <w:rsid w:val="00E93DD3"/>
    <w:rsid w:val="00E94CF2"/>
    <w:rsid w:val="00E95390"/>
    <w:rsid w:val="00E95CFE"/>
    <w:rsid w:val="00E9612D"/>
    <w:rsid w:val="00E96487"/>
    <w:rsid w:val="00E965E4"/>
    <w:rsid w:val="00E9678C"/>
    <w:rsid w:val="00E96EBF"/>
    <w:rsid w:val="00E97148"/>
    <w:rsid w:val="00E9725E"/>
    <w:rsid w:val="00E9733E"/>
    <w:rsid w:val="00E97370"/>
    <w:rsid w:val="00E9787C"/>
    <w:rsid w:val="00E97CAA"/>
    <w:rsid w:val="00EA0888"/>
    <w:rsid w:val="00EA0F31"/>
    <w:rsid w:val="00EA17A8"/>
    <w:rsid w:val="00EA223A"/>
    <w:rsid w:val="00EA2484"/>
    <w:rsid w:val="00EA2FC8"/>
    <w:rsid w:val="00EA2FEB"/>
    <w:rsid w:val="00EA325A"/>
    <w:rsid w:val="00EA40AE"/>
    <w:rsid w:val="00EA4640"/>
    <w:rsid w:val="00EA4870"/>
    <w:rsid w:val="00EA490E"/>
    <w:rsid w:val="00EA5AE5"/>
    <w:rsid w:val="00EA6063"/>
    <w:rsid w:val="00EA7454"/>
    <w:rsid w:val="00EB0A58"/>
    <w:rsid w:val="00EB1019"/>
    <w:rsid w:val="00EB2081"/>
    <w:rsid w:val="00EB3D08"/>
    <w:rsid w:val="00EB48EF"/>
    <w:rsid w:val="00EB5267"/>
    <w:rsid w:val="00EB55DA"/>
    <w:rsid w:val="00EB5F5A"/>
    <w:rsid w:val="00EB673F"/>
    <w:rsid w:val="00EB702C"/>
    <w:rsid w:val="00EB7CD8"/>
    <w:rsid w:val="00EC12F9"/>
    <w:rsid w:val="00EC191F"/>
    <w:rsid w:val="00EC2C94"/>
    <w:rsid w:val="00EC3295"/>
    <w:rsid w:val="00EC3D6B"/>
    <w:rsid w:val="00EC4158"/>
    <w:rsid w:val="00EC45C6"/>
    <w:rsid w:val="00EC4663"/>
    <w:rsid w:val="00EC471E"/>
    <w:rsid w:val="00EC47D6"/>
    <w:rsid w:val="00EC48B2"/>
    <w:rsid w:val="00EC61FE"/>
    <w:rsid w:val="00EC6460"/>
    <w:rsid w:val="00EC7133"/>
    <w:rsid w:val="00EC7650"/>
    <w:rsid w:val="00EC7748"/>
    <w:rsid w:val="00ED02F5"/>
    <w:rsid w:val="00ED0849"/>
    <w:rsid w:val="00ED1C45"/>
    <w:rsid w:val="00ED1C8C"/>
    <w:rsid w:val="00ED275E"/>
    <w:rsid w:val="00ED2C69"/>
    <w:rsid w:val="00ED3E13"/>
    <w:rsid w:val="00ED53D5"/>
    <w:rsid w:val="00ED5762"/>
    <w:rsid w:val="00ED5E65"/>
    <w:rsid w:val="00ED6649"/>
    <w:rsid w:val="00ED6903"/>
    <w:rsid w:val="00ED6AAE"/>
    <w:rsid w:val="00ED6DE7"/>
    <w:rsid w:val="00EE2F77"/>
    <w:rsid w:val="00EE3C61"/>
    <w:rsid w:val="00EE417A"/>
    <w:rsid w:val="00EE4527"/>
    <w:rsid w:val="00EE5140"/>
    <w:rsid w:val="00EE590C"/>
    <w:rsid w:val="00EE5CF2"/>
    <w:rsid w:val="00EE79DC"/>
    <w:rsid w:val="00EF0120"/>
    <w:rsid w:val="00EF1796"/>
    <w:rsid w:val="00EF187E"/>
    <w:rsid w:val="00EF2953"/>
    <w:rsid w:val="00EF4328"/>
    <w:rsid w:val="00EF4684"/>
    <w:rsid w:val="00EF68B1"/>
    <w:rsid w:val="00EF6D75"/>
    <w:rsid w:val="00F00076"/>
    <w:rsid w:val="00F0032B"/>
    <w:rsid w:val="00F01A57"/>
    <w:rsid w:val="00F02548"/>
    <w:rsid w:val="00F026F0"/>
    <w:rsid w:val="00F02D8E"/>
    <w:rsid w:val="00F03074"/>
    <w:rsid w:val="00F039A3"/>
    <w:rsid w:val="00F05294"/>
    <w:rsid w:val="00F06953"/>
    <w:rsid w:val="00F06E7A"/>
    <w:rsid w:val="00F070E7"/>
    <w:rsid w:val="00F07190"/>
    <w:rsid w:val="00F07DEA"/>
    <w:rsid w:val="00F07E4B"/>
    <w:rsid w:val="00F07FDC"/>
    <w:rsid w:val="00F10094"/>
    <w:rsid w:val="00F10C6A"/>
    <w:rsid w:val="00F111DB"/>
    <w:rsid w:val="00F11418"/>
    <w:rsid w:val="00F1163E"/>
    <w:rsid w:val="00F1183B"/>
    <w:rsid w:val="00F11C44"/>
    <w:rsid w:val="00F120D1"/>
    <w:rsid w:val="00F121D9"/>
    <w:rsid w:val="00F12327"/>
    <w:rsid w:val="00F1334A"/>
    <w:rsid w:val="00F179EA"/>
    <w:rsid w:val="00F17B6E"/>
    <w:rsid w:val="00F20D49"/>
    <w:rsid w:val="00F213D5"/>
    <w:rsid w:val="00F21672"/>
    <w:rsid w:val="00F21CB2"/>
    <w:rsid w:val="00F22296"/>
    <w:rsid w:val="00F2276C"/>
    <w:rsid w:val="00F2277D"/>
    <w:rsid w:val="00F23D32"/>
    <w:rsid w:val="00F245CB"/>
    <w:rsid w:val="00F247B7"/>
    <w:rsid w:val="00F25DC3"/>
    <w:rsid w:val="00F273C8"/>
    <w:rsid w:val="00F275A9"/>
    <w:rsid w:val="00F30A43"/>
    <w:rsid w:val="00F3162C"/>
    <w:rsid w:val="00F32165"/>
    <w:rsid w:val="00F32A78"/>
    <w:rsid w:val="00F33076"/>
    <w:rsid w:val="00F330B5"/>
    <w:rsid w:val="00F3317C"/>
    <w:rsid w:val="00F33ACC"/>
    <w:rsid w:val="00F34973"/>
    <w:rsid w:val="00F34AE8"/>
    <w:rsid w:val="00F34C06"/>
    <w:rsid w:val="00F350E5"/>
    <w:rsid w:val="00F35513"/>
    <w:rsid w:val="00F35D48"/>
    <w:rsid w:val="00F364A6"/>
    <w:rsid w:val="00F369DA"/>
    <w:rsid w:val="00F36D44"/>
    <w:rsid w:val="00F37992"/>
    <w:rsid w:val="00F37C06"/>
    <w:rsid w:val="00F37E3A"/>
    <w:rsid w:val="00F40CB5"/>
    <w:rsid w:val="00F41A42"/>
    <w:rsid w:val="00F42CFB"/>
    <w:rsid w:val="00F431FD"/>
    <w:rsid w:val="00F44170"/>
    <w:rsid w:val="00F452AE"/>
    <w:rsid w:val="00F45F78"/>
    <w:rsid w:val="00F46E74"/>
    <w:rsid w:val="00F471F5"/>
    <w:rsid w:val="00F47EB8"/>
    <w:rsid w:val="00F50F68"/>
    <w:rsid w:val="00F51EE4"/>
    <w:rsid w:val="00F52E3E"/>
    <w:rsid w:val="00F5472E"/>
    <w:rsid w:val="00F54B53"/>
    <w:rsid w:val="00F554D1"/>
    <w:rsid w:val="00F555CD"/>
    <w:rsid w:val="00F564E6"/>
    <w:rsid w:val="00F56582"/>
    <w:rsid w:val="00F56910"/>
    <w:rsid w:val="00F57DD2"/>
    <w:rsid w:val="00F6023A"/>
    <w:rsid w:val="00F61609"/>
    <w:rsid w:val="00F62237"/>
    <w:rsid w:val="00F62AEA"/>
    <w:rsid w:val="00F62B16"/>
    <w:rsid w:val="00F62C24"/>
    <w:rsid w:val="00F6343E"/>
    <w:rsid w:val="00F635F8"/>
    <w:rsid w:val="00F63B73"/>
    <w:rsid w:val="00F641F2"/>
    <w:rsid w:val="00F643A0"/>
    <w:rsid w:val="00F6440C"/>
    <w:rsid w:val="00F66828"/>
    <w:rsid w:val="00F67006"/>
    <w:rsid w:val="00F70897"/>
    <w:rsid w:val="00F71FB9"/>
    <w:rsid w:val="00F7219C"/>
    <w:rsid w:val="00F72AB3"/>
    <w:rsid w:val="00F72C22"/>
    <w:rsid w:val="00F72D2E"/>
    <w:rsid w:val="00F72FB1"/>
    <w:rsid w:val="00F7408F"/>
    <w:rsid w:val="00F741BA"/>
    <w:rsid w:val="00F74A22"/>
    <w:rsid w:val="00F74AF7"/>
    <w:rsid w:val="00F75563"/>
    <w:rsid w:val="00F75A66"/>
    <w:rsid w:val="00F77A66"/>
    <w:rsid w:val="00F8048A"/>
    <w:rsid w:val="00F816A5"/>
    <w:rsid w:val="00F8488F"/>
    <w:rsid w:val="00F850D1"/>
    <w:rsid w:val="00F8540C"/>
    <w:rsid w:val="00F85465"/>
    <w:rsid w:val="00F85B11"/>
    <w:rsid w:val="00F902BD"/>
    <w:rsid w:val="00F9099B"/>
    <w:rsid w:val="00F9105A"/>
    <w:rsid w:val="00F91802"/>
    <w:rsid w:val="00F91F5A"/>
    <w:rsid w:val="00F92967"/>
    <w:rsid w:val="00F929A2"/>
    <w:rsid w:val="00F93467"/>
    <w:rsid w:val="00F94216"/>
    <w:rsid w:val="00F94582"/>
    <w:rsid w:val="00F95238"/>
    <w:rsid w:val="00F957FE"/>
    <w:rsid w:val="00F95B33"/>
    <w:rsid w:val="00F95CF1"/>
    <w:rsid w:val="00F9754D"/>
    <w:rsid w:val="00F97ACC"/>
    <w:rsid w:val="00F97B24"/>
    <w:rsid w:val="00FA0738"/>
    <w:rsid w:val="00FA075E"/>
    <w:rsid w:val="00FA107A"/>
    <w:rsid w:val="00FA1459"/>
    <w:rsid w:val="00FA2369"/>
    <w:rsid w:val="00FA2531"/>
    <w:rsid w:val="00FA2DC4"/>
    <w:rsid w:val="00FA3884"/>
    <w:rsid w:val="00FA3FF2"/>
    <w:rsid w:val="00FA4FBC"/>
    <w:rsid w:val="00FA5C79"/>
    <w:rsid w:val="00FA6336"/>
    <w:rsid w:val="00FA6635"/>
    <w:rsid w:val="00FA66F9"/>
    <w:rsid w:val="00FA77A2"/>
    <w:rsid w:val="00FB0558"/>
    <w:rsid w:val="00FB08CD"/>
    <w:rsid w:val="00FB200B"/>
    <w:rsid w:val="00FB2A09"/>
    <w:rsid w:val="00FB3A35"/>
    <w:rsid w:val="00FB402C"/>
    <w:rsid w:val="00FB4706"/>
    <w:rsid w:val="00FB49F9"/>
    <w:rsid w:val="00FB5C37"/>
    <w:rsid w:val="00FB5FC9"/>
    <w:rsid w:val="00FB612E"/>
    <w:rsid w:val="00FB614A"/>
    <w:rsid w:val="00FB63C2"/>
    <w:rsid w:val="00FB7151"/>
    <w:rsid w:val="00FC0595"/>
    <w:rsid w:val="00FC0A89"/>
    <w:rsid w:val="00FC105A"/>
    <w:rsid w:val="00FC135E"/>
    <w:rsid w:val="00FC1685"/>
    <w:rsid w:val="00FC1FDC"/>
    <w:rsid w:val="00FC2259"/>
    <w:rsid w:val="00FC2E04"/>
    <w:rsid w:val="00FC364E"/>
    <w:rsid w:val="00FC387A"/>
    <w:rsid w:val="00FC471A"/>
    <w:rsid w:val="00FC64AF"/>
    <w:rsid w:val="00FC6881"/>
    <w:rsid w:val="00FC6C24"/>
    <w:rsid w:val="00FC6DC7"/>
    <w:rsid w:val="00FC6FC5"/>
    <w:rsid w:val="00FC7221"/>
    <w:rsid w:val="00FC72F9"/>
    <w:rsid w:val="00FC7BB6"/>
    <w:rsid w:val="00FD19DF"/>
    <w:rsid w:val="00FD21CD"/>
    <w:rsid w:val="00FD2800"/>
    <w:rsid w:val="00FD32B8"/>
    <w:rsid w:val="00FD4FD8"/>
    <w:rsid w:val="00FD53CF"/>
    <w:rsid w:val="00FD5477"/>
    <w:rsid w:val="00FD5C84"/>
    <w:rsid w:val="00FD5CA5"/>
    <w:rsid w:val="00FD6ED3"/>
    <w:rsid w:val="00FD7D7F"/>
    <w:rsid w:val="00FE1F5B"/>
    <w:rsid w:val="00FE27EF"/>
    <w:rsid w:val="00FE29E5"/>
    <w:rsid w:val="00FE2AA4"/>
    <w:rsid w:val="00FE346C"/>
    <w:rsid w:val="00FE3C02"/>
    <w:rsid w:val="00FE3F85"/>
    <w:rsid w:val="00FE4944"/>
    <w:rsid w:val="00FE5D52"/>
    <w:rsid w:val="00FE619C"/>
    <w:rsid w:val="00FE6671"/>
    <w:rsid w:val="00FE679A"/>
    <w:rsid w:val="00FE6975"/>
    <w:rsid w:val="00FE7968"/>
    <w:rsid w:val="00FF01E8"/>
    <w:rsid w:val="00FF0EC5"/>
    <w:rsid w:val="00FF1132"/>
    <w:rsid w:val="00FF145C"/>
    <w:rsid w:val="00FF1A7F"/>
    <w:rsid w:val="00FF23E3"/>
    <w:rsid w:val="00FF273B"/>
    <w:rsid w:val="00FF480F"/>
    <w:rsid w:val="00FF65B7"/>
    <w:rsid w:val="00FF6747"/>
    <w:rsid w:val="00FF6F13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BCA64"/>
  <w15:docId w15:val="{0A3E8D23-B611-4FE0-B1C7-85A68C6E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384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widowControl/>
      <w:tabs>
        <w:tab w:val="center" w:pos="4819"/>
        <w:tab w:val="right" w:pos="9071"/>
      </w:tabs>
    </w:pPr>
    <w:rPr>
      <w:lang w:val="de-AT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styleId="Hyperlink">
    <w:name w:val="Hyperlink"/>
    <w:basedOn w:val="Absatz-Standardschriftart"/>
    <w:uiPriority w:val="99"/>
    <w:semiHidden/>
    <w:unhideWhenUsed/>
    <w:rsid w:val="001E6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4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rwaltung.steiermark.at/datenschut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24188F16.dotm</Template>
  <TotalTime>0</TotalTime>
  <Pages>2</Pages>
  <Words>403</Words>
  <Characters>2545</Characters>
  <Application>Microsoft Office Word</Application>
  <DocSecurity>0</DocSecurity>
  <Lines>21</Lines>
  <Paragraphs>5</Paragraphs>
  <ScaleCrop>false</ScaleCrop>
  <Company>Land Steiermark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Hofer</dc:creator>
  <cp:lastModifiedBy>Hofer Caroline</cp:lastModifiedBy>
  <cp:revision>3</cp:revision>
  <dcterms:created xsi:type="dcterms:W3CDTF">2016-09-15T07:23:00Z</dcterms:created>
  <dcterms:modified xsi:type="dcterms:W3CDTF">2018-08-29T09:12:00Z</dcterms:modified>
</cp:coreProperties>
</file>